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A0703BD" w14:textId="77777777">
        <w:tc>
          <w:tcPr>
            <w:tcW w:w="2500" w:type="pct"/>
            <w:shd w:val="clear" w:color="auto" w:fill="495E00" w:themeFill="accent1" w:themeFillShade="80"/>
          </w:tcPr>
          <w:p w14:paraId="000A255B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F211B">
              <w:t>August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2047B567" w14:textId="77777777" w:rsidR="002F6E35" w:rsidRDefault="002F6E35"/>
        </w:tc>
      </w:tr>
      <w:tr w:rsidR="002F6E35" w14:paraId="0BDCE54C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A27508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14980BE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F211B">
              <w:t>2018</w:t>
            </w:r>
            <w:r>
              <w:fldChar w:fldCharType="end"/>
            </w:r>
          </w:p>
        </w:tc>
      </w:tr>
      <w:tr w:rsidR="002F6E35" w14:paraId="69B613CB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4555A25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970067F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B7F23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9D772416CA34B59B8CE8161DB0B82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92254E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51FC297" w14:textId="77777777" w:rsidR="002F6E35" w:rsidRDefault="00EF211B">
            <w:pPr>
              <w:pStyle w:val="Days"/>
            </w:pPr>
            <w:sdt>
              <w:sdtPr>
                <w:id w:val="8650153"/>
                <w:placeholder>
                  <w:docPart w:val="064CC2D3D38B40FB8470E94AA36412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E78D5D3" w14:textId="77777777" w:rsidR="002F6E35" w:rsidRDefault="00EF211B">
            <w:pPr>
              <w:pStyle w:val="Days"/>
            </w:pPr>
            <w:sdt>
              <w:sdtPr>
                <w:id w:val="-1517691135"/>
                <w:placeholder>
                  <w:docPart w:val="CF1432FC22D84524910030992341AB0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CAFD79E" w14:textId="77777777" w:rsidR="002F6E35" w:rsidRDefault="00EF211B">
            <w:pPr>
              <w:pStyle w:val="Days"/>
            </w:pPr>
            <w:sdt>
              <w:sdtPr>
                <w:id w:val="-1684429625"/>
                <w:placeholder>
                  <w:docPart w:val="A4731738EC5D448F92922B6EE98FAA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0EFABAE" w14:textId="77777777" w:rsidR="002F6E35" w:rsidRDefault="00EF211B">
            <w:pPr>
              <w:pStyle w:val="Days"/>
            </w:pPr>
            <w:sdt>
              <w:sdtPr>
                <w:id w:val="-1188375605"/>
                <w:placeholder>
                  <w:docPart w:val="25B5671B18B547A285138E88437012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599FF9C" w14:textId="77777777" w:rsidR="002F6E35" w:rsidRDefault="00EF211B">
            <w:pPr>
              <w:pStyle w:val="Days"/>
            </w:pPr>
            <w:sdt>
              <w:sdtPr>
                <w:id w:val="1991825489"/>
                <w:placeholder>
                  <w:docPart w:val="54EDD32E662043A386E5134EF4D7247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FEFF5DD" w14:textId="77777777" w:rsidR="002F6E35" w:rsidRDefault="00EF211B">
            <w:pPr>
              <w:pStyle w:val="Days"/>
            </w:pPr>
            <w:sdt>
              <w:sdtPr>
                <w:id w:val="115736794"/>
                <w:placeholder>
                  <w:docPart w:val="72FE9CCB80D84323B2BE233F27D01B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9B1BC05" w14:textId="77777777" w:rsidTr="002F6E35">
        <w:tc>
          <w:tcPr>
            <w:tcW w:w="2054" w:type="dxa"/>
            <w:tcBorders>
              <w:bottom w:val="nil"/>
            </w:tcBorders>
          </w:tcPr>
          <w:p w14:paraId="62D49E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C5B9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F21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5946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F21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F52B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A10C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F211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F21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5F4E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F21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F21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4658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211B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F21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F21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55DD21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86E7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A2C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DD3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DA7C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95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C37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1F982" w14:textId="77777777" w:rsidR="002F6E35" w:rsidRDefault="002F6E35"/>
        </w:tc>
      </w:tr>
      <w:tr w:rsidR="002F6E35" w14:paraId="2E423D7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5152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F211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C403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F211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7FB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F211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0D22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F211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E079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F211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AAE4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F211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0A46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F211B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79282C5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3D8D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7782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4F7C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18FD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E89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F40B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51B8B8" w14:textId="77777777" w:rsidR="002F6E35" w:rsidRDefault="002F6E35"/>
        </w:tc>
      </w:tr>
      <w:tr w:rsidR="002F6E35" w14:paraId="394DA25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3989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F211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543E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F211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D58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F211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BC9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F211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7F6E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F211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3D2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F211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6F8B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F211B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6533531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59DC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E7A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B1E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9DE2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1742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53FD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4DD00E" w14:textId="77777777" w:rsidR="002F6E35" w:rsidRDefault="002F6E35"/>
        </w:tc>
      </w:tr>
      <w:tr w:rsidR="002F6E35" w14:paraId="54562E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08A2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F211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466B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F211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F10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F211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9AF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F211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B3E2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F211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F1CF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F211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A0FE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F211B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23C918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451D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A89F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0CD8C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4F54D" w14:textId="1F3D5391" w:rsidR="002F6E35" w:rsidRDefault="00EF211B">
            <w:r>
              <w:t>First Day of School!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36E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07F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A9167" w14:textId="77777777" w:rsidR="002F6E35" w:rsidRDefault="002F6E35"/>
        </w:tc>
      </w:tr>
      <w:tr w:rsidR="002F6E35" w14:paraId="46DD99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C658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F211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F211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F21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33C6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F21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F21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F21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4A22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F21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F21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F21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0EF6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F21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F21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F21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D2C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F21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F211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F21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211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F211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6428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F21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F211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F211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F211B">
              <w:fldChar w:fldCharType="separate"/>
            </w:r>
            <w:r w:rsidR="00EF211B">
              <w:rPr>
                <w:noProof/>
              </w:rPr>
              <w:instrText>31</w:instrText>
            </w:r>
            <w:r>
              <w:fldChar w:fldCharType="end"/>
            </w:r>
            <w:r w:rsidR="00EF211B">
              <w:fldChar w:fldCharType="separate"/>
            </w:r>
            <w:r w:rsidR="00EF211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EA0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F211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F211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211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5A6287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4CAD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BB0A1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7FE0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D4E3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C2E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0222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B9AFF" w14:textId="77777777" w:rsidR="002F6E35" w:rsidRDefault="002F6E35"/>
        </w:tc>
      </w:tr>
      <w:tr w:rsidR="002F6E35" w14:paraId="2A1E88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26B40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F21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90EF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F21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345E9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1DF7D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B9A7E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6C317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B2CAE6" w14:textId="77777777" w:rsidR="002F6E35" w:rsidRDefault="002F6E35">
            <w:pPr>
              <w:pStyle w:val="Dates"/>
            </w:pPr>
          </w:p>
        </w:tc>
      </w:tr>
      <w:tr w:rsidR="002F6E35" w14:paraId="0271DD9A" w14:textId="77777777" w:rsidTr="002F6E35">
        <w:trPr>
          <w:trHeight w:hRule="exact" w:val="907"/>
        </w:trPr>
        <w:tc>
          <w:tcPr>
            <w:tcW w:w="2054" w:type="dxa"/>
          </w:tcPr>
          <w:p w14:paraId="705A65FB" w14:textId="77777777" w:rsidR="002F6E35" w:rsidRDefault="002F6E35"/>
        </w:tc>
        <w:tc>
          <w:tcPr>
            <w:tcW w:w="2055" w:type="dxa"/>
          </w:tcPr>
          <w:p w14:paraId="57074D43" w14:textId="77777777" w:rsidR="002F6E35" w:rsidRDefault="002F6E35"/>
        </w:tc>
        <w:tc>
          <w:tcPr>
            <w:tcW w:w="2055" w:type="dxa"/>
          </w:tcPr>
          <w:p w14:paraId="4E2BDF93" w14:textId="77777777" w:rsidR="002F6E35" w:rsidRDefault="002F6E35"/>
        </w:tc>
        <w:tc>
          <w:tcPr>
            <w:tcW w:w="2055" w:type="dxa"/>
          </w:tcPr>
          <w:p w14:paraId="042CFB40" w14:textId="77777777" w:rsidR="002F6E35" w:rsidRDefault="002F6E35"/>
        </w:tc>
        <w:tc>
          <w:tcPr>
            <w:tcW w:w="2055" w:type="dxa"/>
          </w:tcPr>
          <w:p w14:paraId="4CAF687E" w14:textId="77777777" w:rsidR="002F6E35" w:rsidRDefault="002F6E35"/>
        </w:tc>
        <w:tc>
          <w:tcPr>
            <w:tcW w:w="2055" w:type="dxa"/>
          </w:tcPr>
          <w:p w14:paraId="004883FE" w14:textId="77777777" w:rsidR="002F6E35" w:rsidRDefault="002F6E35"/>
        </w:tc>
        <w:tc>
          <w:tcPr>
            <w:tcW w:w="2055" w:type="dxa"/>
          </w:tcPr>
          <w:p w14:paraId="78FC4F0F" w14:textId="77777777" w:rsidR="002F6E35" w:rsidRDefault="002F6E35"/>
        </w:tc>
      </w:tr>
    </w:tbl>
    <w:p w14:paraId="654F151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5539" w14:textId="77777777" w:rsidR="00EF211B" w:rsidRDefault="00EF211B">
      <w:pPr>
        <w:spacing w:before="0" w:after="0"/>
      </w:pPr>
      <w:r>
        <w:separator/>
      </w:r>
    </w:p>
  </w:endnote>
  <w:endnote w:type="continuationSeparator" w:id="0">
    <w:p w14:paraId="36A82840" w14:textId="77777777" w:rsidR="00EF211B" w:rsidRDefault="00EF21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0081" w14:textId="77777777" w:rsidR="00EF211B" w:rsidRDefault="00EF211B">
      <w:pPr>
        <w:spacing w:before="0" w:after="0"/>
      </w:pPr>
      <w:r>
        <w:separator/>
      </w:r>
    </w:p>
  </w:footnote>
  <w:footnote w:type="continuationSeparator" w:id="0">
    <w:p w14:paraId="2259F405" w14:textId="77777777" w:rsidR="00EF211B" w:rsidRDefault="00EF21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EF211B"/>
    <w:rsid w:val="00056814"/>
    <w:rsid w:val="0006779F"/>
    <w:rsid w:val="000A20FE"/>
    <w:rsid w:val="0011772B"/>
    <w:rsid w:val="0027720C"/>
    <w:rsid w:val="002F6E35"/>
    <w:rsid w:val="003D7DD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EF211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83537"/>
  <w15:docId w15:val="{8EC12D00-60E3-4AF4-A946-D80993F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772416CA34B59B8CE8161DB0B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A4F-D372-4E3D-838F-85765B6AD4DA}"/>
      </w:docPartPr>
      <w:docPartBody>
        <w:p w:rsidR="00000000" w:rsidRDefault="00C25297">
          <w:pPr>
            <w:pStyle w:val="49D772416CA34B59B8CE8161DB0B8220"/>
          </w:pPr>
          <w:r>
            <w:t>Sunday</w:t>
          </w:r>
        </w:p>
      </w:docPartBody>
    </w:docPart>
    <w:docPart>
      <w:docPartPr>
        <w:name w:val="064CC2D3D38B40FB8470E94AA364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0F79-B3EF-4250-B9A1-19D3ED4481DA}"/>
      </w:docPartPr>
      <w:docPartBody>
        <w:p w:rsidR="00000000" w:rsidRDefault="00C25297">
          <w:pPr>
            <w:pStyle w:val="064CC2D3D38B40FB8470E94AA36412DD"/>
          </w:pPr>
          <w:r>
            <w:t>Monday</w:t>
          </w:r>
        </w:p>
      </w:docPartBody>
    </w:docPart>
    <w:docPart>
      <w:docPartPr>
        <w:name w:val="CF1432FC22D84524910030992341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D096-E188-4CD5-9EBE-66FA6DBDD818}"/>
      </w:docPartPr>
      <w:docPartBody>
        <w:p w:rsidR="00000000" w:rsidRDefault="00C25297">
          <w:pPr>
            <w:pStyle w:val="CF1432FC22D84524910030992341AB0D"/>
          </w:pPr>
          <w:r>
            <w:t>Tuesday</w:t>
          </w:r>
        </w:p>
      </w:docPartBody>
    </w:docPart>
    <w:docPart>
      <w:docPartPr>
        <w:name w:val="A4731738EC5D448F92922B6EE98F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BC8D-2827-4098-8A82-50AB8249698D}"/>
      </w:docPartPr>
      <w:docPartBody>
        <w:p w:rsidR="00000000" w:rsidRDefault="00C25297">
          <w:pPr>
            <w:pStyle w:val="A4731738EC5D448F92922B6EE98FAA30"/>
          </w:pPr>
          <w:r>
            <w:t>Wednesday</w:t>
          </w:r>
        </w:p>
      </w:docPartBody>
    </w:docPart>
    <w:docPart>
      <w:docPartPr>
        <w:name w:val="25B5671B18B547A285138E884370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E068-F62B-4415-A9AD-2A0F6DE8DFD9}"/>
      </w:docPartPr>
      <w:docPartBody>
        <w:p w:rsidR="00000000" w:rsidRDefault="00C25297">
          <w:pPr>
            <w:pStyle w:val="25B5671B18B547A285138E8843701236"/>
          </w:pPr>
          <w:r>
            <w:t>Thursday</w:t>
          </w:r>
        </w:p>
      </w:docPartBody>
    </w:docPart>
    <w:docPart>
      <w:docPartPr>
        <w:name w:val="54EDD32E662043A386E5134EF4D7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10F6-D786-4246-863B-48C29F65DDF8}"/>
      </w:docPartPr>
      <w:docPartBody>
        <w:p w:rsidR="00000000" w:rsidRDefault="00C25297">
          <w:pPr>
            <w:pStyle w:val="54EDD32E662043A386E5134EF4D72477"/>
          </w:pPr>
          <w:r>
            <w:t>Friday</w:t>
          </w:r>
        </w:p>
      </w:docPartBody>
    </w:docPart>
    <w:docPart>
      <w:docPartPr>
        <w:name w:val="72FE9CCB80D84323B2BE233F27D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1F1A-F8CC-42E6-B2D6-1D48E9532E23}"/>
      </w:docPartPr>
      <w:docPartBody>
        <w:p w:rsidR="00000000" w:rsidRDefault="00C25297">
          <w:pPr>
            <w:pStyle w:val="72FE9CCB80D84323B2BE233F27D01B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772416CA34B59B8CE8161DB0B8220">
    <w:name w:val="49D772416CA34B59B8CE8161DB0B8220"/>
  </w:style>
  <w:style w:type="paragraph" w:customStyle="1" w:styleId="064CC2D3D38B40FB8470E94AA36412DD">
    <w:name w:val="064CC2D3D38B40FB8470E94AA36412DD"/>
  </w:style>
  <w:style w:type="paragraph" w:customStyle="1" w:styleId="CF1432FC22D84524910030992341AB0D">
    <w:name w:val="CF1432FC22D84524910030992341AB0D"/>
  </w:style>
  <w:style w:type="paragraph" w:customStyle="1" w:styleId="A4731738EC5D448F92922B6EE98FAA30">
    <w:name w:val="A4731738EC5D448F92922B6EE98FAA30"/>
  </w:style>
  <w:style w:type="paragraph" w:customStyle="1" w:styleId="25B5671B18B547A285138E8843701236">
    <w:name w:val="25B5671B18B547A285138E8843701236"/>
  </w:style>
  <w:style w:type="paragraph" w:customStyle="1" w:styleId="54EDD32E662043A386E5134EF4D72477">
    <w:name w:val="54EDD32E662043A386E5134EF4D72477"/>
  </w:style>
  <w:style w:type="paragraph" w:customStyle="1" w:styleId="72FE9CCB80D84323B2BE233F27D01B03">
    <w:name w:val="72FE9CCB80D84323B2BE233F27D01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2018-10-11T01:52:00Z</dcterms:created>
  <dcterms:modified xsi:type="dcterms:W3CDTF">2018-10-11T01:53:00Z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