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56B85" w:rsidRPr="00856B85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56B85">
              <w:t>2019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51E2BA68E8F47F0AAA7EBDA328409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56B85">
            <w:pPr>
              <w:pStyle w:val="Days"/>
            </w:pPr>
            <w:sdt>
              <w:sdtPr>
                <w:id w:val="8650153"/>
                <w:placeholder>
                  <w:docPart w:val="A74D961F460341F79324FDFB92CC64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56B85">
            <w:pPr>
              <w:pStyle w:val="Days"/>
            </w:pPr>
            <w:sdt>
              <w:sdtPr>
                <w:id w:val="-1517691135"/>
                <w:placeholder>
                  <w:docPart w:val="3528E1D41CAA43A0AABE429EA387D01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56B85">
            <w:pPr>
              <w:pStyle w:val="Days"/>
            </w:pPr>
            <w:sdt>
              <w:sdtPr>
                <w:id w:val="-1684429625"/>
                <w:placeholder>
                  <w:docPart w:val="719393EE336241B6ABB1FEB3D892075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56B85">
            <w:pPr>
              <w:pStyle w:val="Days"/>
            </w:pPr>
            <w:sdt>
              <w:sdtPr>
                <w:id w:val="-1188375605"/>
                <w:placeholder>
                  <w:docPart w:val="A5668AC74BE649258A383B0375673E7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56B85">
            <w:pPr>
              <w:pStyle w:val="Days"/>
            </w:pPr>
            <w:sdt>
              <w:sdtPr>
                <w:id w:val="1991825489"/>
                <w:placeholder>
                  <w:docPart w:val="954732494C794180A301B228F19D63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56B85">
            <w:pPr>
              <w:pStyle w:val="Days"/>
            </w:pPr>
            <w:sdt>
              <w:sdtPr>
                <w:id w:val="115736794"/>
                <w:placeholder>
                  <w:docPart w:val="9E8A7FB92F9245958E114E661EA7E42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6B85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6B85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56B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6B85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56B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6B85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56B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6B85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6B8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56B8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6B85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56B8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56B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6B8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56B8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6B85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56B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56B8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6B8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56B85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56B8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56B8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56B8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56B8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56B8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56B8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56B85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56B8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56B8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56B8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56B8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56B8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56B8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56B85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56B8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56B8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56B8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56B8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56B8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56B8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56B85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6B85">
            <w:r>
              <w:t>Officer Planning Meeting @ 1:00 in Highmore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6B85">
            <w:r>
              <w:t>First Day of School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56B8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56B8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6B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56B8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6B8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56B8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56B8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56B8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6B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56B8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6B8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56B8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56B8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56B8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6B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56B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6B8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56B8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56B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56B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6B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56B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6B8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56B8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56B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56B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6B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56B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6B8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56B8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56B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56B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6B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56B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56B85">
              <w:fldChar w:fldCharType="separate"/>
            </w:r>
            <w:r w:rsidR="00856B85">
              <w:rPr>
                <w:noProof/>
              </w:rPr>
              <w:instrText>30</w:instrText>
            </w:r>
            <w:r>
              <w:fldChar w:fldCharType="end"/>
            </w:r>
            <w:r w:rsidR="00856B85">
              <w:fldChar w:fldCharType="separate"/>
            </w:r>
            <w:r w:rsidR="00856B8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56B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56B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6B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56B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6B85">
              <w:rPr>
                <w:noProof/>
              </w:rPr>
              <w:instrText>31</w:instrText>
            </w:r>
            <w:r>
              <w:fldChar w:fldCharType="end"/>
            </w:r>
            <w:r w:rsidR="00856B85">
              <w:fldChar w:fldCharType="separate"/>
            </w:r>
            <w:r w:rsidR="00856B85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56B85">
            <w:r>
              <w:t>HS/JH Fun Night @ 7:00 in FACS Room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56B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56B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6B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56B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85" w:rsidRDefault="00856B85">
      <w:pPr>
        <w:spacing w:before="0" w:after="0"/>
      </w:pPr>
      <w:r>
        <w:separator/>
      </w:r>
    </w:p>
  </w:endnote>
  <w:endnote w:type="continuationSeparator" w:id="0">
    <w:p w:rsidR="00856B85" w:rsidRDefault="00856B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85" w:rsidRDefault="00856B85">
      <w:pPr>
        <w:spacing w:before="0" w:after="0"/>
      </w:pPr>
      <w:r>
        <w:separator/>
      </w:r>
    </w:p>
  </w:footnote>
  <w:footnote w:type="continuationSeparator" w:id="0">
    <w:p w:rsidR="00856B85" w:rsidRDefault="00856B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856B85"/>
    <w:rsid w:val="00056814"/>
    <w:rsid w:val="0006779F"/>
    <w:rsid w:val="000A20FE"/>
    <w:rsid w:val="0011772B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56B85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2FC832AE-B245-4529-A52D-677080F6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E2BA68E8F47F0AAA7EBDA3284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79B5-B6AF-4DF3-8906-B67F44A77934}"/>
      </w:docPartPr>
      <w:docPartBody>
        <w:p w:rsidR="00000000" w:rsidRDefault="00C25297">
          <w:pPr>
            <w:pStyle w:val="651E2BA68E8F47F0AAA7EBDA328409E0"/>
          </w:pPr>
          <w:r>
            <w:t>Sunday</w:t>
          </w:r>
        </w:p>
      </w:docPartBody>
    </w:docPart>
    <w:docPart>
      <w:docPartPr>
        <w:name w:val="A74D961F460341F79324FDFB92CC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2038-CD8D-41DC-BF3F-6C751031FF18}"/>
      </w:docPartPr>
      <w:docPartBody>
        <w:p w:rsidR="00000000" w:rsidRDefault="00C25297">
          <w:pPr>
            <w:pStyle w:val="A74D961F460341F79324FDFB92CC6485"/>
          </w:pPr>
          <w:r>
            <w:t>Monday</w:t>
          </w:r>
        </w:p>
      </w:docPartBody>
    </w:docPart>
    <w:docPart>
      <w:docPartPr>
        <w:name w:val="3528E1D41CAA43A0AABE429EA387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4A62-CF89-48BD-90B6-4C24F4372D32}"/>
      </w:docPartPr>
      <w:docPartBody>
        <w:p w:rsidR="00000000" w:rsidRDefault="00C25297">
          <w:pPr>
            <w:pStyle w:val="3528E1D41CAA43A0AABE429EA387D010"/>
          </w:pPr>
          <w:r>
            <w:t>Tuesday</w:t>
          </w:r>
        </w:p>
      </w:docPartBody>
    </w:docPart>
    <w:docPart>
      <w:docPartPr>
        <w:name w:val="719393EE336241B6ABB1FEB3D892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99AC-87EB-4D81-BCB4-8B7B4CEE8FB3}"/>
      </w:docPartPr>
      <w:docPartBody>
        <w:p w:rsidR="00000000" w:rsidRDefault="00C25297">
          <w:pPr>
            <w:pStyle w:val="719393EE336241B6ABB1FEB3D8920751"/>
          </w:pPr>
          <w:r>
            <w:t>Wednesday</w:t>
          </w:r>
        </w:p>
      </w:docPartBody>
    </w:docPart>
    <w:docPart>
      <w:docPartPr>
        <w:name w:val="A5668AC74BE649258A383B037567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9A2A-C59A-4EDD-A862-BDC82FA58A95}"/>
      </w:docPartPr>
      <w:docPartBody>
        <w:p w:rsidR="00000000" w:rsidRDefault="00C25297">
          <w:pPr>
            <w:pStyle w:val="A5668AC74BE649258A383B0375673E7D"/>
          </w:pPr>
          <w:r>
            <w:t>Thursday</w:t>
          </w:r>
        </w:p>
      </w:docPartBody>
    </w:docPart>
    <w:docPart>
      <w:docPartPr>
        <w:name w:val="954732494C794180A301B228F19D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AA2A-C844-442D-AF31-30C46A1A77F4}"/>
      </w:docPartPr>
      <w:docPartBody>
        <w:p w:rsidR="00000000" w:rsidRDefault="00C25297">
          <w:pPr>
            <w:pStyle w:val="954732494C794180A301B228F19D6349"/>
          </w:pPr>
          <w:r>
            <w:t>Friday</w:t>
          </w:r>
        </w:p>
      </w:docPartBody>
    </w:docPart>
    <w:docPart>
      <w:docPartPr>
        <w:name w:val="9E8A7FB92F9245958E114E661EA7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B8CF-B6D8-4DA5-8914-8BBA14C6FAE7}"/>
      </w:docPartPr>
      <w:docPartBody>
        <w:p w:rsidR="00000000" w:rsidRDefault="00C25297">
          <w:pPr>
            <w:pStyle w:val="9E8A7FB92F9245958E114E661EA7E42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E2BA68E8F47F0AAA7EBDA328409E0">
    <w:name w:val="651E2BA68E8F47F0AAA7EBDA328409E0"/>
  </w:style>
  <w:style w:type="paragraph" w:customStyle="1" w:styleId="A74D961F460341F79324FDFB92CC6485">
    <w:name w:val="A74D961F460341F79324FDFB92CC6485"/>
  </w:style>
  <w:style w:type="paragraph" w:customStyle="1" w:styleId="3528E1D41CAA43A0AABE429EA387D010">
    <w:name w:val="3528E1D41CAA43A0AABE429EA387D010"/>
  </w:style>
  <w:style w:type="paragraph" w:customStyle="1" w:styleId="719393EE336241B6ABB1FEB3D8920751">
    <w:name w:val="719393EE336241B6ABB1FEB3D8920751"/>
  </w:style>
  <w:style w:type="paragraph" w:customStyle="1" w:styleId="A5668AC74BE649258A383B0375673E7D">
    <w:name w:val="A5668AC74BE649258A383B0375673E7D"/>
  </w:style>
  <w:style w:type="paragraph" w:customStyle="1" w:styleId="954732494C794180A301B228F19D6349">
    <w:name w:val="954732494C794180A301B228F19D6349"/>
  </w:style>
  <w:style w:type="paragraph" w:customStyle="1" w:styleId="9E8A7FB92F9245958E114E661EA7E420">
    <w:name w:val="9E8A7FB92F9245958E114E661EA7E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1</cp:revision>
  <dcterms:created xsi:type="dcterms:W3CDTF">2019-08-21T02:51:00Z</dcterms:created>
  <dcterms:modified xsi:type="dcterms:W3CDTF">2019-08-21T02:55:00Z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