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1EC7A684" w14:textId="77777777">
        <w:tc>
          <w:tcPr>
            <w:tcW w:w="2500" w:type="pct"/>
            <w:shd w:val="clear" w:color="auto" w:fill="495E00" w:themeFill="accent1" w:themeFillShade="80"/>
          </w:tcPr>
          <w:p w14:paraId="06DDA1FC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067F39">
              <w:t>July</w:t>
            </w:r>
            <w:r>
              <w:fldChar w:fldCharType="end"/>
            </w:r>
          </w:p>
        </w:tc>
        <w:tc>
          <w:tcPr>
            <w:tcW w:w="2500" w:type="pct"/>
            <w:shd w:val="clear" w:color="auto" w:fill="495E00" w:themeFill="accent1" w:themeFillShade="80"/>
          </w:tcPr>
          <w:p w14:paraId="7F9C0062" w14:textId="77777777" w:rsidR="002F6E35" w:rsidRDefault="002F6E35"/>
        </w:tc>
      </w:tr>
      <w:tr w:rsidR="002F6E35" w14:paraId="55862B85" w14:textId="77777777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C4BD39E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402410C" w14:textId="77777777" w:rsidR="002F6E35" w:rsidRDefault="009035F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067F39">
              <w:t>2018</w:t>
            </w:r>
            <w:r>
              <w:fldChar w:fldCharType="end"/>
            </w:r>
          </w:p>
        </w:tc>
      </w:tr>
      <w:tr w:rsidR="002F6E35" w14:paraId="1B226386" w14:textId="77777777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17407612" w14:textId="77777777" w:rsidR="002F6E35" w:rsidRDefault="002F6E35">
            <w:pPr>
              <w:pStyle w:val="Title"/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1EFE4178" w14:textId="77777777" w:rsidR="002F6E35" w:rsidRDefault="002F6E35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58A88235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DC03A791B4B74DDC856CFDBB53ADE3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1150D7BC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657108C8" w14:textId="77777777" w:rsidR="002F6E35" w:rsidRDefault="00067F39">
            <w:pPr>
              <w:pStyle w:val="Days"/>
            </w:pPr>
            <w:sdt>
              <w:sdtPr>
                <w:id w:val="8650153"/>
                <w:placeholder>
                  <w:docPart w:val="7FBF80AB24F7484A9CCCC0DF455C95B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3C6AD76B" w14:textId="77777777" w:rsidR="002F6E35" w:rsidRDefault="00067F39">
            <w:pPr>
              <w:pStyle w:val="Days"/>
            </w:pPr>
            <w:sdt>
              <w:sdtPr>
                <w:id w:val="-1517691135"/>
                <w:placeholder>
                  <w:docPart w:val="4F80C333C31A4D68B20E76B3EB68FE6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69D6F9E3" w14:textId="77777777" w:rsidR="002F6E35" w:rsidRDefault="00067F39">
            <w:pPr>
              <w:pStyle w:val="Days"/>
            </w:pPr>
            <w:sdt>
              <w:sdtPr>
                <w:id w:val="-1684429625"/>
                <w:placeholder>
                  <w:docPart w:val="333601054ED54E8BA0AEE19A695D7F5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773D6762" w14:textId="77777777" w:rsidR="002F6E35" w:rsidRDefault="00067F39">
            <w:pPr>
              <w:pStyle w:val="Days"/>
            </w:pPr>
            <w:sdt>
              <w:sdtPr>
                <w:id w:val="-1188375605"/>
                <w:placeholder>
                  <w:docPart w:val="4840EB0D925D421F8BF6AC852A6DF90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09B4065A" w14:textId="77777777" w:rsidR="002F6E35" w:rsidRDefault="00067F39">
            <w:pPr>
              <w:pStyle w:val="Days"/>
            </w:pPr>
            <w:sdt>
              <w:sdtPr>
                <w:id w:val="1991825489"/>
                <w:placeholder>
                  <w:docPart w:val="5DC41A006B1248A1B0C59C3AA520811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5A6465F6" w14:textId="77777777" w:rsidR="002F6E35" w:rsidRDefault="00067F39">
            <w:pPr>
              <w:pStyle w:val="Days"/>
            </w:pPr>
            <w:sdt>
              <w:sdtPr>
                <w:id w:val="115736794"/>
                <w:placeholder>
                  <w:docPart w:val="328CC8FD65044C8F9A0E21F0C6074D9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79D22201" w14:textId="77777777" w:rsidTr="002F6E35">
        <w:tc>
          <w:tcPr>
            <w:tcW w:w="2054" w:type="dxa"/>
            <w:tcBorders>
              <w:bottom w:val="nil"/>
            </w:tcBorders>
          </w:tcPr>
          <w:p w14:paraId="5397FE0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67F39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 w:rsidR="00067F39">
              <w:fldChar w:fldCharType="separate"/>
            </w:r>
            <w:r w:rsidR="00067F3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8FA078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67F39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67F3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067F3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067F39">
              <w:fldChar w:fldCharType="separate"/>
            </w:r>
            <w:r w:rsidR="00067F39">
              <w:rPr>
                <w:noProof/>
              </w:rPr>
              <w:instrText>2</w:instrText>
            </w:r>
            <w:r>
              <w:fldChar w:fldCharType="end"/>
            </w:r>
            <w:r w:rsidR="00067F39">
              <w:fldChar w:fldCharType="separate"/>
            </w:r>
            <w:r w:rsidR="00067F3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B0062F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67F39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67F3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067F3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67F3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67F3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8E2A20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67F39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67F3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067F3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67F39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067F3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96E0AC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67F39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67F3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67F3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67F39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067F3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D9F7AC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67F39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67F3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67F39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67F39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067F3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A354CD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67F39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67F39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67F39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67F39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067F39">
              <w:rPr>
                <w:noProof/>
              </w:rPr>
              <w:t>7</w:t>
            </w:r>
            <w:r>
              <w:fldChar w:fldCharType="end"/>
            </w:r>
          </w:p>
        </w:tc>
      </w:tr>
      <w:tr w:rsidR="002F6E35" w14:paraId="21FE8E9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D6F8643" w14:textId="267F905B" w:rsidR="002F6E35" w:rsidRDefault="00067F39">
            <w:r>
              <w:t xml:space="preserve">National FCCLA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7E8299" w14:textId="25D5C329" w:rsidR="002F6E35" w:rsidRDefault="00067F39">
            <w:r>
              <w:t>National FCCLA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64DB4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3D3FB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C2DC5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8B2B8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10B50D" w14:textId="77777777" w:rsidR="002F6E35" w:rsidRDefault="002F6E35"/>
        </w:tc>
      </w:tr>
      <w:tr w:rsidR="002F6E35" w14:paraId="2345DC1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DB1DD2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67F3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7ECD6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67F3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9AE24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67F3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E6989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67F3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782BD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67F3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36112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67F3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3BB97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67F39">
              <w:rPr>
                <w:noProof/>
              </w:rPr>
              <w:t>14</w:t>
            </w:r>
            <w:r>
              <w:fldChar w:fldCharType="end"/>
            </w:r>
          </w:p>
        </w:tc>
      </w:tr>
      <w:tr w:rsidR="002F6E35" w14:paraId="0E2963E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A197FD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49AC3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60059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C3E66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6B924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D78DE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6C98AA" w14:textId="77777777" w:rsidR="002F6E35" w:rsidRDefault="002F6E35"/>
        </w:tc>
      </w:tr>
      <w:tr w:rsidR="002F6E35" w14:paraId="135FE5B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4E9C2C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67F3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E2E2F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67F3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29721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67F3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0BF43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67F3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A3C90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67F3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64DBF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67F3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57E10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67F39">
              <w:rPr>
                <w:noProof/>
              </w:rPr>
              <w:t>21</w:t>
            </w:r>
            <w:r>
              <w:fldChar w:fldCharType="end"/>
            </w:r>
          </w:p>
        </w:tc>
      </w:tr>
      <w:tr w:rsidR="002F6E35" w14:paraId="7AEB1A1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0FD5F9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49458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FE0B5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04D4D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66926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0B3FC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9A7E47" w14:textId="77777777" w:rsidR="002F6E35" w:rsidRDefault="002F6E35"/>
        </w:tc>
      </w:tr>
      <w:tr w:rsidR="002F6E35" w14:paraId="2559B15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855F72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67F3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F819A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67F3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FC8D6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67F3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CAA18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67F3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A3BFD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67F3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026D7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67F3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2F804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67F39">
              <w:rPr>
                <w:noProof/>
              </w:rPr>
              <w:t>28</w:t>
            </w:r>
            <w:r>
              <w:fldChar w:fldCharType="end"/>
            </w:r>
          </w:p>
        </w:tc>
      </w:tr>
      <w:tr w:rsidR="002F6E35" w14:paraId="4AEBC97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CF40B6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6630E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6E061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EBD4A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4ADF8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6DAFA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F89EAA" w14:textId="77777777" w:rsidR="002F6E35" w:rsidRDefault="002F6E35"/>
        </w:tc>
      </w:tr>
      <w:tr w:rsidR="002F6E35" w14:paraId="078FB69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29D58D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67F3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67F3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67F3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67F3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67F3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067F3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65EBD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67F3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67F3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67F3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67F3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67F3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067F3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14CE9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67F3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67F3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67F3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67F3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67F39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067F39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45BDD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67F3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67F3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67F3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A49F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908BD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67F3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A49F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67F3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A49F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67F39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50991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67F3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A49F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67F3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0D916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67F3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6B1D028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F5BC19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1E09A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644E8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25D11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D3015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E8853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4A3696" w14:textId="77777777" w:rsidR="002F6E35" w:rsidRDefault="002F6E35"/>
        </w:tc>
      </w:tr>
      <w:tr w:rsidR="002F6E35" w14:paraId="46CF488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2F65C9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067F3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04BEB2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67F3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B88CAC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9D8E494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0C5CDE5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F7892A6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F9EB695" w14:textId="77777777" w:rsidR="002F6E35" w:rsidRDefault="002F6E35">
            <w:pPr>
              <w:pStyle w:val="Dates"/>
            </w:pPr>
          </w:p>
        </w:tc>
      </w:tr>
      <w:tr w:rsidR="002F6E35" w14:paraId="6F0980D7" w14:textId="77777777" w:rsidTr="002F6E35">
        <w:trPr>
          <w:trHeight w:hRule="exact" w:val="907"/>
        </w:trPr>
        <w:tc>
          <w:tcPr>
            <w:tcW w:w="2054" w:type="dxa"/>
          </w:tcPr>
          <w:p w14:paraId="191E00B8" w14:textId="77777777" w:rsidR="002F6E35" w:rsidRDefault="002F6E35"/>
        </w:tc>
        <w:tc>
          <w:tcPr>
            <w:tcW w:w="2055" w:type="dxa"/>
          </w:tcPr>
          <w:p w14:paraId="2F0E43A0" w14:textId="77777777" w:rsidR="002F6E35" w:rsidRDefault="002F6E35"/>
        </w:tc>
        <w:tc>
          <w:tcPr>
            <w:tcW w:w="2055" w:type="dxa"/>
          </w:tcPr>
          <w:p w14:paraId="51450E1E" w14:textId="77777777" w:rsidR="002F6E35" w:rsidRDefault="002F6E35"/>
        </w:tc>
        <w:tc>
          <w:tcPr>
            <w:tcW w:w="2055" w:type="dxa"/>
          </w:tcPr>
          <w:p w14:paraId="613B6931" w14:textId="77777777" w:rsidR="002F6E35" w:rsidRDefault="002F6E35"/>
        </w:tc>
        <w:tc>
          <w:tcPr>
            <w:tcW w:w="2055" w:type="dxa"/>
          </w:tcPr>
          <w:p w14:paraId="3F3F63E7" w14:textId="77777777" w:rsidR="002F6E35" w:rsidRDefault="002F6E35"/>
        </w:tc>
        <w:tc>
          <w:tcPr>
            <w:tcW w:w="2055" w:type="dxa"/>
          </w:tcPr>
          <w:p w14:paraId="7DE86C5B" w14:textId="77777777" w:rsidR="002F6E35" w:rsidRDefault="002F6E35"/>
        </w:tc>
        <w:tc>
          <w:tcPr>
            <w:tcW w:w="2055" w:type="dxa"/>
          </w:tcPr>
          <w:p w14:paraId="5891DE49" w14:textId="77777777" w:rsidR="002F6E35" w:rsidRDefault="002F6E35"/>
        </w:tc>
      </w:tr>
    </w:tbl>
    <w:p w14:paraId="5AA0AEA4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53530" w14:textId="77777777" w:rsidR="00067F39" w:rsidRDefault="00067F39">
      <w:pPr>
        <w:spacing w:before="0" w:after="0"/>
      </w:pPr>
      <w:r>
        <w:separator/>
      </w:r>
    </w:p>
  </w:endnote>
  <w:endnote w:type="continuationSeparator" w:id="0">
    <w:p w14:paraId="3EAD6CA0" w14:textId="77777777" w:rsidR="00067F39" w:rsidRDefault="00067F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40175" w14:textId="77777777" w:rsidR="00067F39" w:rsidRDefault="00067F39">
      <w:pPr>
        <w:spacing w:before="0" w:after="0"/>
      </w:pPr>
      <w:r>
        <w:separator/>
      </w:r>
    </w:p>
  </w:footnote>
  <w:footnote w:type="continuationSeparator" w:id="0">
    <w:p w14:paraId="5CB5E968" w14:textId="77777777" w:rsidR="00067F39" w:rsidRDefault="00067F3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2018"/>
    <w:docVar w:name="MonthStart" w:val="7/1/2018"/>
    <w:docVar w:name="ShowDynamicGuides" w:val="1"/>
    <w:docVar w:name="ShowMarginGuides" w:val="0"/>
    <w:docVar w:name="ShowOutlines" w:val="0"/>
    <w:docVar w:name="ShowStaticGuides" w:val="0"/>
  </w:docVars>
  <w:rsids>
    <w:rsidRoot w:val="00067F39"/>
    <w:rsid w:val="00056814"/>
    <w:rsid w:val="0006779F"/>
    <w:rsid w:val="00067F39"/>
    <w:rsid w:val="000A20FE"/>
    <w:rsid w:val="0011772B"/>
    <w:rsid w:val="0027720C"/>
    <w:rsid w:val="002F6E35"/>
    <w:rsid w:val="003D7DDA"/>
    <w:rsid w:val="004C5B17"/>
    <w:rsid w:val="005562FE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B70858"/>
    <w:rsid w:val="00B8151A"/>
    <w:rsid w:val="00C71D73"/>
    <w:rsid w:val="00C7735D"/>
    <w:rsid w:val="00CB1C1C"/>
    <w:rsid w:val="00D17693"/>
    <w:rsid w:val="00DF051F"/>
    <w:rsid w:val="00DF32DE"/>
    <w:rsid w:val="00E02644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F3D462"/>
  <w15:docId w15:val="{1D5E84D6-69F3-483F-B625-F813E0C2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J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03A791B4B74DDC856CFDBB53AD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957D9-6FB2-4711-87D7-D2A793EDF18D}"/>
      </w:docPartPr>
      <w:docPartBody>
        <w:p w:rsidR="00000000" w:rsidRDefault="00C25297">
          <w:pPr>
            <w:pStyle w:val="DC03A791B4B74DDC856CFDBB53ADE3F2"/>
          </w:pPr>
          <w:r>
            <w:t>Sunday</w:t>
          </w:r>
        </w:p>
      </w:docPartBody>
    </w:docPart>
    <w:docPart>
      <w:docPartPr>
        <w:name w:val="7FBF80AB24F7484A9CCCC0DF455C9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5AD4B-A0F9-453A-A15F-69E95F6F54E8}"/>
      </w:docPartPr>
      <w:docPartBody>
        <w:p w:rsidR="00000000" w:rsidRDefault="00C25297">
          <w:pPr>
            <w:pStyle w:val="7FBF80AB24F7484A9CCCC0DF455C95B3"/>
          </w:pPr>
          <w:r>
            <w:t>Monday</w:t>
          </w:r>
        </w:p>
      </w:docPartBody>
    </w:docPart>
    <w:docPart>
      <w:docPartPr>
        <w:name w:val="4F80C333C31A4D68B20E76B3EB68F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369F4-CFAD-496F-A0A3-53814A802CD8}"/>
      </w:docPartPr>
      <w:docPartBody>
        <w:p w:rsidR="00000000" w:rsidRDefault="00C25297">
          <w:pPr>
            <w:pStyle w:val="4F80C333C31A4D68B20E76B3EB68FE60"/>
          </w:pPr>
          <w:r>
            <w:t>Tuesday</w:t>
          </w:r>
        </w:p>
      </w:docPartBody>
    </w:docPart>
    <w:docPart>
      <w:docPartPr>
        <w:name w:val="333601054ED54E8BA0AEE19A695D7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2C8B1-7099-47D8-A7A1-C689D298A44A}"/>
      </w:docPartPr>
      <w:docPartBody>
        <w:p w:rsidR="00000000" w:rsidRDefault="00C25297">
          <w:pPr>
            <w:pStyle w:val="333601054ED54E8BA0AEE19A695D7F5A"/>
          </w:pPr>
          <w:r>
            <w:t>Wednesday</w:t>
          </w:r>
        </w:p>
      </w:docPartBody>
    </w:docPart>
    <w:docPart>
      <w:docPartPr>
        <w:name w:val="4840EB0D925D421F8BF6AC852A6DF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A6C24-2F4D-4354-A24F-98F0BED066D0}"/>
      </w:docPartPr>
      <w:docPartBody>
        <w:p w:rsidR="00000000" w:rsidRDefault="00C25297">
          <w:pPr>
            <w:pStyle w:val="4840EB0D925D421F8BF6AC852A6DF907"/>
          </w:pPr>
          <w:r>
            <w:t>Thursday</w:t>
          </w:r>
        </w:p>
      </w:docPartBody>
    </w:docPart>
    <w:docPart>
      <w:docPartPr>
        <w:name w:val="5DC41A006B1248A1B0C59C3AA5208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5EF45-77FC-4B30-ACE1-4CDB2926C5FA}"/>
      </w:docPartPr>
      <w:docPartBody>
        <w:p w:rsidR="00000000" w:rsidRDefault="00C25297">
          <w:pPr>
            <w:pStyle w:val="5DC41A006B1248A1B0C59C3AA520811F"/>
          </w:pPr>
          <w:r>
            <w:t>Friday</w:t>
          </w:r>
        </w:p>
      </w:docPartBody>
    </w:docPart>
    <w:docPart>
      <w:docPartPr>
        <w:name w:val="328CC8FD65044C8F9A0E21F0C6074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A09DC-05C3-46B1-B7C4-C45112C877AC}"/>
      </w:docPartPr>
      <w:docPartBody>
        <w:p w:rsidR="00000000" w:rsidRDefault="00C25297">
          <w:pPr>
            <w:pStyle w:val="328CC8FD65044C8F9A0E21F0C6074D9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03A791B4B74DDC856CFDBB53ADE3F2">
    <w:name w:val="DC03A791B4B74DDC856CFDBB53ADE3F2"/>
  </w:style>
  <w:style w:type="paragraph" w:customStyle="1" w:styleId="7FBF80AB24F7484A9CCCC0DF455C95B3">
    <w:name w:val="7FBF80AB24F7484A9CCCC0DF455C95B3"/>
  </w:style>
  <w:style w:type="paragraph" w:customStyle="1" w:styleId="4F80C333C31A4D68B20E76B3EB68FE60">
    <w:name w:val="4F80C333C31A4D68B20E76B3EB68FE60"/>
  </w:style>
  <w:style w:type="paragraph" w:customStyle="1" w:styleId="333601054ED54E8BA0AEE19A695D7F5A">
    <w:name w:val="333601054ED54E8BA0AEE19A695D7F5A"/>
  </w:style>
  <w:style w:type="paragraph" w:customStyle="1" w:styleId="4840EB0D925D421F8BF6AC852A6DF907">
    <w:name w:val="4840EB0D925D421F8BF6AC852A6DF907"/>
  </w:style>
  <w:style w:type="paragraph" w:customStyle="1" w:styleId="5DC41A006B1248A1B0C59C3AA520811F">
    <w:name w:val="5DC41A006B1248A1B0C59C3AA520811F"/>
  </w:style>
  <w:style w:type="paragraph" w:customStyle="1" w:styleId="328CC8FD65044C8F9A0E21F0C6074D92">
    <w:name w:val="328CC8FD65044C8F9A0E21F0C6074D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Jessen</dc:creator>
  <cp:keywords/>
  <dc:description/>
  <cp:lastModifiedBy>Sara Jessen</cp:lastModifiedBy>
  <cp:revision>1</cp:revision>
  <dcterms:created xsi:type="dcterms:W3CDTF">2018-05-19T15:37:00Z</dcterms:created>
  <dcterms:modified xsi:type="dcterms:W3CDTF">2018-05-19T15:38:00Z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