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AED4625" w14:textId="77777777">
        <w:tc>
          <w:tcPr>
            <w:tcW w:w="2500" w:type="pct"/>
            <w:shd w:val="clear" w:color="auto" w:fill="495E00" w:themeFill="accent1" w:themeFillShade="80"/>
          </w:tcPr>
          <w:p w14:paraId="4860F8AA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F70DA">
              <w:t>June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4B306707" w14:textId="77777777" w:rsidR="002F6E35" w:rsidRDefault="002F6E35"/>
        </w:tc>
      </w:tr>
      <w:tr w:rsidR="002F6E35" w14:paraId="0173641A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BA8C1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41AC139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F70DA">
              <w:t>2018</w:t>
            </w:r>
            <w:r>
              <w:fldChar w:fldCharType="end"/>
            </w:r>
          </w:p>
        </w:tc>
      </w:tr>
      <w:tr w:rsidR="002F6E35" w14:paraId="60E10F1C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42D3FC5B" w14:textId="77777777" w:rsidR="002F6E35" w:rsidRDefault="002F6E35">
            <w:pPr>
              <w:pStyle w:val="Title"/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98510C4" w14:textId="77777777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A6A71F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8BF24136EDF480BB30E26CC94B3A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50D9232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4AE46A7" w14:textId="77777777" w:rsidR="002F6E35" w:rsidRDefault="002F70DA">
            <w:pPr>
              <w:pStyle w:val="Days"/>
            </w:pPr>
            <w:sdt>
              <w:sdtPr>
                <w:id w:val="8650153"/>
                <w:placeholder>
                  <w:docPart w:val="8D0AA931108840A29726C7ECCE10603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CD9613E" w14:textId="77777777" w:rsidR="002F6E35" w:rsidRDefault="002F70DA">
            <w:pPr>
              <w:pStyle w:val="Days"/>
            </w:pPr>
            <w:sdt>
              <w:sdtPr>
                <w:id w:val="-1517691135"/>
                <w:placeholder>
                  <w:docPart w:val="4CA4EDAD497546C199E5ECC54FA4AC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A744292" w14:textId="77777777" w:rsidR="002F6E35" w:rsidRDefault="002F70DA">
            <w:pPr>
              <w:pStyle w:val="Days"/>
            </w:pPr>
            <w:sdt>
              <w:sdtPr>
                <w:id w:val="-1684429625"/>
                <w:placeholder>
                  <w:docPart w:val="68FDBF74D02548C9A0AC641587CCA0C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92A939D" w14:textId="77777777" w:rsidR="002F6E35" w:rsidRDefault="002F70DA">
            <w:pPr>
              <w:pStyle w:val="Days"/>
            </w:pPr>
            <w:sdt>
              <w:sdtPr>
                <w:id w:val="-1188375605"/>
                <w:placeholder>
                  <w:docPart w:val="6C4D0E14A3BE41D6B6FBD20CE68F8EB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16DA6D4" w14:textId="77777777" w:rsidR="002F6E35" w:rsidRDefault="002F70DA">
            <w:pPr>
              <w:pStyle w:val="Days"/>
            </w:pPr>
            <w:sdt>
              <w:sdtPr>
                <w:id w:val="1991825489"/>
                <w:placeholder>
                  <w:docPart w:val="8AF74FB4274D40639AE10FDE0C57D2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6A60714" w14:textId="77777777" w:rsidR="002F6E35" w:rsidRDefault="002F70DA">
            <w:pPr>
              <w:pStyle w:val="Days"/>
            </w:pPr>
            <w:sdt>
              <w:sdtPr>
                <w:id w:val="115736794"/>
                <w:placeholder>
                  <w:docPart w:val="556D251A45904D7C8C96F66B5E89EC2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CEF9214" w14:textId="77777777" w:rsidTr="002F6E35">
        <w:tc>
          <w:tcPr>
            <w:tcW w:w="2054" w:type="dxa"/>
            <w:tcBorders>
              <w:bottom w:val="nil"/>
            </w:tcBorders>
          </w:tcPr>
          <w:p w14:paraId="10A2F9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0DA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4C9A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0DA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F70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DD3D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0DA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F70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9289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0DA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F70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9ECF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0DA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F70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9929B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0DA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0D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F70D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62AF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F70DA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F70D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F70D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0D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F70DA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19AEFCD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C3E1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B5B6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37F0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04CF6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6587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CCE58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8F835B" w14:textId="77777777" w:rsidR="002F6E35" w:rsidRDefault="002F6E35"/>
        </w:tc>
      </w:tr>
      <w:tr w:rsidR="002F6E35" w14:paraId="4321DE5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25D8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F70D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DE94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F70D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E5D0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F70D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81F9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F70D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59C9C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F70D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9DAA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F70D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94BCF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F70DA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5A16A02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5B99A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2190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A3F9C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B1A69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521A7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CE5F5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C35BF" w14:textId="77777777" w:rsidR="002F6E35" w:rsidRDefault="002F6E35"/>
        </w:tc>
      </w:tr>
      <w:tr w:rsidR="002F6E35" w14:paraId="6958714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10AC1C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F70D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B7A4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F70D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2D28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F70D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6AE9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F70D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9201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F70D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4722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F70D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F648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F70DA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7E4FAE5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FDBD8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5DBC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14E15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1511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454E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D4703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27283" w14:textId="77777777" w:rsidR="002F6E35" w:rsidRDefault="002F6E35"/>
        </w:tc>
      </w:tr>
      <w:tr w:rsidR="002F6E35" w14:paraId="1BA1754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1E0BD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F70D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D9E0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F70D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8D41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F70D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19F1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F70D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465B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F70D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3D0C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F70D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21FA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F70DA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06BD6C5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1E11C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9C83A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2F2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12D5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C491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E596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59BD3B" w14:textId="77777777" w:rsidR="002F6E35" w:rsidRDefault="002F6E35"/>
        </w:tc>
      </w:tr>
      <w:tr w:rsidR="002F6E35" w14:paraId="41B9A6F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BF1C1E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F70D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F70D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0D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F70D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0D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F70D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A9CB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F70D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F70D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0D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F70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0D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F70D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02F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F70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F70D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0D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F70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0D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F70D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67EB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F70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F70D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0D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F70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0D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F70D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CFCC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F70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F70D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0D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F70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0D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F70D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D708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F70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F70D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0D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F70D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2F70DA">
              <w:fldChar w:fldCharType="separate"/>
            </w:r>
            <w:r w:rsidR="002F70DA">
              <w:rPr>
                <w:noProof/>
              </w:rPr>
              <w:instrText>29</w:instrText>
            </w:r>
            <w:r>
              <w:fldChar w:fldCharType="end"/>
            </w:r>
            <w:r w:rsidR="002F70DA">
              <w:fldChar w:fldCharType="separate"/>
            </w:r>
            <w:r w:rsidR="002F70D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249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F70D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F70D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0D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F70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70DA">
              <w:rPr>
                <w:noProof/>
              </w:rPr>
              <w:instrText>30</w:instrText>
            </w:r>
            <w:r>
              <w:fldChar w:fldCharType="end"/>
            </w:r>
            <w:r w:rsidR="002F70DA">
              <w:fldChar w:fldCharType="separate"/>
            </w:r>
            <w:r w:rsidR="002F70DA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17389BE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4724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59E6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DA033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A719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42CBC" w14:textId="23554E78" w:rsidR="002F6E35" w:rsidRDefault="002F70DA">
            <w:r>
              <w:t>National FCCLA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4E657" w14:textId="34E855D0" w:rsidR="002F6E35" w:rsidRDefault="002F70DA">
            <w:r>
              <w:t>National FCCLA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155A5D" w14:textId="2303A03B" w:rsidR="002F6E35" w:rsidRDefault="002F70DA">
            <w:r>
              <w:t>National FCCLA</w:t>
            </w:r>
            <w:bookmarkStart w:id="0" w:name="_GoBack"/>
            <w:bookmarkEnd w:id="0"/>
          </w:p>
        </w:tc>
      </w:tr>
      <w:tr w:rsidR="002F6E35" w14:paraId="0FE666E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1C263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F70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F70D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F70D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95F04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F70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37AD1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F9345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5A8CC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D89D7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1CD363" w14:textId="77777777" w:rsidR="002F6E35" w:rsidRDefault="002F6E35">
            <w:pPr>
              <w:pStyle w:val="Dates"/>
            </w:pPr>
          </w:p>
        </w:tc>
      </w:tr>
      <w:tr w:rsidR="002F6E35" w14:paraId="612DEE3F" w14:textId="77777777" w:rsidTr="002F6E35">
        <w:trPr>
          <w:trHeight w:hRule="exact" w:val="907"/>
        </w:trPr>
        <w:tc>
          <w:tcPr>
            <w:tcW w:w="2054" w:type="dxa"/>
          </w:tcPr>
          <w:p w14:paraId="1506F2DB" w14:textId="77777777" w:rsidR="002F6E35" w:rsidRDefault="002F6E35"/>
        </w:tc>
        <w:tc>
          <w:tcPr>
            <w:tcW w:w="2055" w:type="dxa"/>
          </w:tcPr>
          <w:p w14:paraId="469F78DA" w14:textId="77777777" w:rsidR="002F6E35" w:rsidRDefault="002F6E35"/>
        </w:tc>
        <w:tc>
          <w:tcPr>
            <w:tcW w:w="2055" w:type="dxa"/>
          </w:tcPr>
          <w:p w14:paraId="6EEC0CFF" w14:textId="77777777" w:rsidR="002F6E35" w:rsidRDefault="002F6E35"/>
        </w:tc>
        <w:tc>
          <w:tcPr>
            <w:tcW w:w="2055" w:type="dxa"/>
          </w:tcPr>
          <w:p w14:paraId="70BB8F9D" w14:textId="77777777" w:rsidR="002F6E35" w:rsidRDefault="002F6E35"/>
        </w:tc>
        <w:tc>
          <w:tcPr>
            <w:tcW w:w="2055" w:type="dxa"/>
          </w:tcPr>
          <w:p w14:paraId="66817956" w14:textId="77777777" w:rsidR="002F6E35" w:rsidRDefault="002F6E35"/>
        </w:tc>
        <w:tc>
          <w:tcPr>
            <w:tcW w:w="2055" w:type="dxa"/>
          </w:tcPr>
          <w:p w14:paraId="1018C976" w14:textId="77777777" w:rsidR="002F6E35" w:rsidRDefault="002F6E35"/>
        </w:tc>
        <w:tc>
          <w:tcPr>
            <w:tcW w:w="2055" w:type="dxa"/>
          </w:tcPr>
          <w:p w14:paraId="21F578F4" w14:textId="77777777" w:rsidR="002F6E35" w:rsidRDefault="002F6E35"/>
        </w:tc>
      </w:tr>
    </w:tbl>
    <w:p w14:paraId="3A19DD4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AEDB" w14:textId="77777777" w:rsidR="002F70DA" w:rsidRDefault="002F70DA">
      <w:pPr>
        <w:spacing w:before="0" w:after="0"/>
      </w:pPr>
      <w:r>
        <w:separator/>
      </w:r>
    </w:p>
  </w:endnote>
  <w:endnote w:type="continuationSeparator" w:id="0">
    <w:p w14:paraId="4777F5BB" w14:textId="77777777" w:rsidR="002F70DA" w:rsidRDefault="002F70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41B4" w14:textId="77777777" w:rsidR="002F70DA" w:rsidRDefault="002F70DA">
      <w:pPr>
        <w:spacing w:before="0" w:after="0"/>
      </w:pPr>
      <w:r>
        <w:separator/>
      </w:r>
    </w:p>
  </w:footnote>
  <w:footnote w:type="continuationSeparator" w:id="0">
    <w:p w14:paraId="2C8AE713" w14:textId="77777777" w:rsidR="002F70DA" w:rsidRDefault="002F70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8"/>
    <w:docVar w:name="MonthStart" w:val="6/1/2018"/>
    <w:docVar w:name="ShowDynamicGuides" w:val="1"/>
    <w:docVar w:name="ShowMarginGuides" w:val="0"/>
    <w:docVar w:name="ShowOutlines" w:val="0"/>
    <w:docVar w:name="ShowStaticGuides" w:val="0"/>
  </w:docVars>
  <w:rsids>
    <w:rsidRoot w:val="002F70DA"/>
    <w:rsid w:val="00056814"/>
    <w:rsid w:val="0006779F"/>
    <w:rsid w:val="000A20FE"/>
    <w:rsid w:val="0011772B"/>
    <w:rsid w:val="0027720C"/>
    <w:rsid w:val="002F6E35"/>
    <w:rsid w:val="002F70DA"/>
    <w:rsid w:val="003D7DDA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9E625"/>
  <w15:docId w15:val="{7C64A0CB-9E5A-45A4-AC10-4526185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F24136EDF480BB30E26CC94B3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546F-F8B3-478F-9240-F7A03D1E2A46}"/>
      </w:docPartPr>
      <w:docPartBody>
        <w:p w:rsidR="00000000" w:rsidRDefault="00C25297">
          <w:pPr>
            <w:pStyle w:val="38BF24136EDF480BB30E26CC94B3ADE5"/>
          </w:pPr>
          <w:r>
            <w:t>Sunday</w:t>
          </w:r>
        </w:p>
      </w:docPartBody>
    </w:docPart>
    <w:docPart>
      <w:docPartPr>
        <w:name w:val="8D0AA931108840A29726C7ECCE10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B6A0-4668-4052-B9AE-FA3ABD3DBEC4}"/>
      </w:docPartPr>
      <w:docPartBody>
        <w:p w:rsidR="00000000" w:rsidRDefault="00C25297">
          <w:pPr>
            <w:pStyle w:val="8D0AA931108840A29726C7ECCE106034"/>
          </w:pPr>
          <w:r>
            <w:t>Monday</w:t>
          </w:r>
        </w:p>
      </w:docPartBody>
    </w:docPart>
    <w:docPart>
      <w:docPartPr>
        <w:name w:val="4CA4EDAD497546C199E5ECC54FA4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68C9-F592-41BE-885D-2868C1E4B797}"/>
      </w:docPartPr>
      <w:docPartBody>
        <w:p w:rsidR="00000000" w:rsidRDefault="00C25297">
          <w:pPr>
            <w:pStyle w:val="4CA4EDAD497546C199E5ECC54FA4AC35"/>
          </w:pPr>
          <w:r>
            <w:t>Tuesday</w:t>
          </w:r>
        </w:p>
      </w:docPartBody>
    </w:docPart>
    <w:docPart>
      <w:docPartPr>
        <w:name w:val="68FDBF74D02548C9A0AC641587CC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3060-A079-43A5-85AC-B3D2AE6DA886}"/>
      </w:docPartPr>
      <w:docPartBody>
        <w:p w:rsidR="00000000" w:rsidRDefault="00C25297">
          <w:pPr>
            <w:pStyle w:val="68FDBF74D02548C9A0AC641587CCA0C6"/>
          </w:pPr>
          <w:r>
            <w:t>Wednesday</w:t>
          </w:r>
        </w:p>
      </w:docPartBody>
    </w:docPart>
    <w:docPart>
      <w:docPartPr>
        <w:name w:val="6C4D0E14A3BE41D6B6FBD20CE68F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04EC-688F-40B1-866F-030287DFC5DE}"/>
      </w:docPartPr>
      <w:docPartBody>
        <w:p w:rsidR="00000000" w:rsidRDefault="00C25297">
          <w:pPr>
            <w:pStyle w:val="6C4D0E14A3BE41D6B6FBD20CE68F8EBF"/>
          </w:pPr>
          <w:r>
            <w:t>Thursday</w:t>
          </w:r>
        </w:p>
      </w:docPartBody>
    </w:docPart>
    <w:docPart>
      <w:docPartPr>
        <w:name w:val="8AF74FB4274D40639AE10FDE0C57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BEC5-5AAD-44DC-A341-958EEB9EEDA3}"/>
      </w:docPartPr>
      <w:docPartBody>
        <w:p w:rsidR="00000000" w:rsidRDefault="00C25297">
          <w:pPr>
            <w:pStyle w:val="8AF74FB4274D40639AE10FDE0C57D2E7"/>
          </w:pPr>
          <w:r>
            <w:t>Friday</w:t>
          </w:r>
        </w:p>
      </w:docPartBody>
    </w:docPart>
    <w:docPart>
      <w:docPartPr>
        <w:name w:val="556D251A45904D7C8C96F66B5E89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B2A6-75B3-4B4B-857B-1305DEB36CD8}"/>
      </w:docPartPr>
      <w:docPartBody>
        <w:p w:rsidR="00000000" w:rsidRDefault="00C25297">
          <w:pPr>
            <w:pStyle w:val="556D251A45904D7C8C96F66B5E89EC2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F24136EDF480BB30E26CC94B3ADE5">
    <w:name w:val="38BF24136EDF480BB30E26CC94B3ADE5"/>
  </w:style>
  <w:style w:type="paragraph" w:customStyle="1" w:styleId="8D0AA931108840A29726C7ECCE106034">
    <w:name w:val="8D0AA931108840A29726C7ECCE106034"/>
  </w:style>
  <w:style w:type="paragraph" w:customStyle="1" w:styleId="4CA4EDAD497546C199E5ECC54FA4AC35">
    <w:name w:val="4CA4EDAD497546C199E5ECC54FA4AC35"/>
  </w:style>
  <w:style w:type="paragraph" w:customStyle="1" w:styleId="68FDBF74D02548C9A0AC641587CCA0C6">
    <w:name w:val="68FDBF74D02548C9A0AC641587CCA0C6"/>
  </w:style>
  <w:style w:type="paragraph" w:customStyle="1" w:styleId="6C4D0E14A3BE41D6B6FBD20CE68F8EBF">
    <w:name w:val="6C4D0E14A3BE41D6B6FBD20CE68F8EBF"/>
  </w:style>
  <w:style w:type="paragraph" w:customStyle="1" w:styleId="8AF74FB4274D40639AE10FDE0C57D2E7">
    <w:name w:val="8AF74FB4274D40639AE10FDE0C57D2E7"/>
  </w:style>
  <w:style w:type="paragraph" w:customStyle="1" w:styleId="556D251A45904D7C8C96F66B5E89EC24">
    <w:name w:val="556D251A45904D7C8C96F66B5E89E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Jessen</dc:creator>
  <cp:keywords/>
  <dc:description/>
  <cp:lastModifiedBy>Sara Jessen</cp:lastModifiedBy>
  <cp:revision>1</cp:revision>
  <dcterms:created xsi:type="dcterms:W3CDTF">2018-05-19T15:35:00Z</dcterms:created>
  <dcterms:modified xsi:type="dcterms:W3CDTF">2018-05-19T15:37:00Z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