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0A200B7" w14:textId="77777777">
        <w:tc>
          <w:tcPr>
            <w:tcW w:w="2500" w:type="pct"/>
            <w:shd w:val="clear" w:color="auto" w:fill="495E00" w:themeFill="accent1" w:themeFillShade="80"/>
          </w:tcPr>
          <w:p w14:paraId="1F03ACF1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7267D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6B0E5A10" w14:textId="77777777" w:rsidR="002F6E35" w:rsidRDefault="002F6E35"/>
        </w:tc>
      </w:tr>
      <w:tr w:rsidR="002F6E35" w14:paraId="15B164A0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2022B5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845B805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7267D">
              <w:t>2018</w:t>
            </w:r>
            <w:r>
              <w:fldChar w:fldCharType="end"/>
            </w:r>
          </w:p>
        </w:tc>
      </w:tr>
      <w:tr w:rsidR="002F6E35" w14:paraId="717A2D08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16DF935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2FE511B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E9DAE6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7AA64CBC1C74B4A85DE0ED33DA22D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71E7CE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7AA712C" w14:textId="77777777" w:rsidR="002F6E35" w:rsidRDefault="0047267D">
            <w:pPr>
              <w:pStyle w:val="Days"/>
            </w:pPr>
            <w:sdt>
              <w:sdtPr>
                <w:id w:val="8650153"/>
                <w:placeholder>
                  <w:docPart w:val="EDFEC76C8D1548AEA201565D83E52F9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0C49B4D" w14:textId="77777777" w:rsidR="002F6E35" w:rsidRDefault="0047267D">
            <w:pPr>
              <w:pStyle w:val="Days"/>
            </w:pPr>
            <w:sdt>
              <w:sdtPr>
                <w:id w:val="-1517691135"/>
                <w:placeholder>
                  <w:docPart w:val="61FC168596254A2C8775B0107AA9FA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186852E" w14:textId="77777777" w:rsidR="002F6E35" w:rsidRDefault="0047267D">
            <w:pPr>
              <w:pStyle w:val="Days"/>
            </w:pPr>
            <w:sdt>
              <w:sdtPr>
                <w:id w:val="-1684429625"/>
                <w:placeholder>
                  <w:docPart w:val="B9A7B93A772E4E02A579EA363B023C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0B015FF" w14:textId="77777777" w:rsidR="002F6E35" w:rsidRDefault="0047267D">
            <w:pPr>
              <w:pStyle w:val="Days"/>
            </w:pPr>
            <w:sdt>
              <w:sdtPr>
                <w:id w:val="-1188375605"/>
                <w:placeholder>
                  <w:docPart w:val="9DBE4672EE374BEBA01961BFB63C4B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E489AC5" w14:textId="77777777" w:rsidR="002F6E35" w:rsidRDefault="0047267D">
            <w:pPr>
              <w:pStyle w:val="Days"/>
            </w:pPr>
            <w:sdt>
              <w:sdtPr>
                <w:id w:val="1991825489"/>
                <w:placeholder>
                  <w:docPart w:val="8AF1B7F060564582861F317C48D4575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2666E2E" w14:textId="77777777" w:rsidR="002F6E35" w:rsidRDefault="0047267D">
            <w:pPr>
              <w:pStyle w:val="Days"/>
            </w:pPr>
            <w:sdt>
              <w:sdtPr>
                <w:id w:val="115736794"/>
                <w:placeholder>
                  <w:docPart w:val="6731AA8C18304F7ABEE01098D9BE2C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9D3ADAE" w14:textId="77777777" w:rsidTr="0047267D">
        <w:trPr>
          <w:trHeight w:val="513"/>
        </w:trPr>
        <w:tc>
          <w:tcPr>
            <w:tcW w:w="2054" w:type="dxa"/>
            <w:tcBorders>
              <w:bottom w:val="nil"/>
            </w:tcBorders>
          </w:tcPr>
          <w:p w14:paraId="3238A1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987D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726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1539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726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5474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726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0839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87AD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7267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726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121C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267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726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726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7E339C6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BAB6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F9AD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506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8F67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114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C1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48F8A" w14:textId="77777777" w:rsidR="002F6E35" w:rsidRDefault="002F6E35"/>
        </w:tc>
      </w:tr>
      <w:tr w:rsidR="002F6E35" w14:paraId="15996CB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037A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7267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D6A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7267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6FE4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7267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AD19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7267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BA39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7267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81F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7267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EB5E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7267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5AA04FD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ECDE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476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2287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9EF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11C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7D3E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89F9D" w14:textId="77777777" w:rsidR="002F6E35" w:rsidRDefault="002F6E35"/>
        </w:tc>
      </w:tr>
      <w:tr w:rsidR="002F6E35" w14:paraId="1708997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246E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7267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7A5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7267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DA9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7267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72E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7267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2C4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7267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5DA9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7267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040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7267D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49BEBF6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F47F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D4514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3E89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4001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80C91C" w14:textId="185F0374" w:rsidR="002F6E35" w:rsidRDefault="0047267D">
            <w:r>
              <w:t>FCCLA Chapter Officer Meeting @ 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03B3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BC91A" w14:textId="77777777" w:rsidR="002F6E35" w:rsidRDefault="002F6E35"/>
        </w:tc>
      </w:tr>
      <w:tr w:rsidR="002F6E35" w14:paraId="0C9A20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C21E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7267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CAC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7267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ABB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7267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53E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7267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C72B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7267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DE23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7267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FFF6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7267D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6F38A06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E27CB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7ED45" w14:textId="1B37A08E" w:rsidR="002F6E35" w:rsidRDefault="0047267D">
            <w:r>
              <w:t>FCCLA Chapter Meeting @12:37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65A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81F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C58A4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561C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907DD9" w14:textId="77777777" w:rsidR="002F6E35" w:rsidRDefault="002F6E35"/>
        </w:tc>
      </w:tr>
      <w:tr w:rsidR="002F6E35" w14:paraId="200899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6EA6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7267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7267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7267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0690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7267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7267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7267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DD17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7267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7267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72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984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72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72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72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ECC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72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72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72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26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7267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BEA5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72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72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72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7267D">
              <w:fldChar w:fldCharType="separate"/>
            </w:r>
            <w:r w:rsidR="0047267D">
              <w:rPr>
                <w:noProof/>
              </w:rPr>
              <w:instrText>30</w:instrText>
            </w:r>
            <w:r>
              <w:fldChar w:fldCharType="end"/>
            </w:r>
            <w:r w:rsidR="0047267D">
              <w:fldChar w:fldCharType="separate"/>
            </w:r>
            <w:r w:rsidR="0047267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ED34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72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72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267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E2F7C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02C4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3510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D0D9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4AE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498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2F1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F0995" w14:textId="77777777" w:rsidR="002F6E35" w:rsidRDefault="002F6E35"/>
        </w:tc>
      </w:tr>
      <w:tr w:rsidR="002F6E35" w14:paraId="4F9036B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EC1CC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726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D316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7267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08603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604A8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18764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7DB1E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1F6C73" w14:textId="77777777" w:rsidR="002F6E35" w:rsidRDefault="002F6E35">
            <w:pPr>
              <w:pStyle w:val="Dates"/>
            </w:pPr>
          </w:p>
        </w:tc>
      </w:tr>
      <w:tr w:rsidR="002F6E35" w14:paraId="14532760" w14:textId="77777777" w:rsidTr="002F6E35">
        <w:trPr>
          <w:trHeight w:hRule="exact" w:val="907"/>
        </w:trPr>
        <w:tc>
          <w:tcPr>
            <w:tcW w:w="2054" w:type="dxa"/>
          </w:tcPr>
          <w:p w14:paraId="6A8FFA7F" w14:textId="77777777" w:rsidR="002F6E35" w:rsidRDefault="002F6E35"/>
        </w:tc>
        <w:tc>
          <w:tcPr>
            <w:tcW w:w="2055" w:type="dxa"/>
          </w:tcPr>
          <w:p w14:paraId="3089C92F" w14:textId="77777777" w:rsidR="002F6E35" w:rsidRDefault="002F6E35"/>
        </w:tc>
        <w:tc>
          <w:tcPr>
            <w:tcW w:w="2055" w:type="dxa"/>
          </w:tcPr>
          <w:p w14:paraId="30F7CAE5" w14:textId="77777777" w:rsidR="002F6E35" w:rsidRDefault="002F6E35"/>
        </w:tc>
        <w:tc>
          <w:tcPr>
            <w:tcW w:w="2055" w:type="dxa"/>
          </w:tcPr>
          <w:p w14:paraId="2D2F7D39" w14:textId="77777777" w:rsidR="002F6E35" w:rsidRDefault="002F6E35"/>
        </w:tc>
        <w:tc>
          <w:tcPr>
            <w:tcW w:w="2055" w:type="dxa"/>
          </w:tcPr>
          <w:p w14:paraId="11E3B8DE" w14:textId="77777777" w:rsidR="002F6E35" w:rsidRDefault="002F6E35"/>
        </w:tc>
        <w:tc>
          <w:tcPr>
            <w:tcW w:w="2055" w:type="dxa"/>
          </w:tcPr>
          <w:p w14:paraId="6837E939" w14:textId="77777777" w:rsidR="002F6E35" w:rsidRDefault="002F6E35"/>
        </w:tc>
        <w:tc>
          <w:tcPr>
            <w:tcW w:w="2055" w:type="dxa"/>
          </w:tcPr>
          <w:p w14:paraId="43FB21F9" w14:textId="77777777" w:rsidR="002F6E35" w:rsidRDefault="002F6E35"/>
        </w:tc>
      </w:tr>
    </w:tbl>
    <w:p w14:paraId="551A402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D4C1" w14:textId="77777777" w:rsidR="0047267D" w:rsidRDefault="0047267D">
      <w:pPr>
        <w:spacing w:before="0" w:after="0"/>
      </w:pPr>
      <w:r>
        <w:separator/>
      </w:r>
    </w:p>
  </w:endnote>
  <w:endnote w:type="continuationSeparator" w:id="0">
    <w:p w14:paraId="3E7F814B" w14:textId="77777777" w:rsidR="0047267D" w:rsidRDefault="004726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23AD" w14:textId="77777777" w:rsidR="0047267D" w:rsidRDefault="0047267D">
      <w:pPr>
        <w:spacing w:before="0" w:after="0"/>
      </w:pPr>
      <w:r>
        <w:separator/>
      </w:r>
    </w:p>
  </w:footnote>
  <w:footnote w:type="continuationSeparator" w:id="0">
    <w:p w14:paraId="315281B9" w14:textId="77777777" w:rsidR="0047267D" w:rsidRDefault="004726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47267D"/>
    <w:rsid w:val="00056814"/>
    <w:rsid w:val="0006779F"/>
    <w:rsid w:val="000A20FE"/>
    <w:rsid w:val="0011772B"/>
    <w:rsid w:val="0027720C"/>
    <w:rsid w:val="002F6E35"/>
    <w:rsid w:val="003D7DDA"/>
    <w:rsid w:val="0047267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0F277"/>
  <w15:docId w15:val="{EF5B9F5D-BE58-40C4-97BC-FB9F6E3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A64CBC1C74B4A85DE0ED33DA2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20B1-2898-4225-8303-861C0DD2CFB4}"/>
      </w:docPartPr>
      <w:docPartBody>
        <w:p w:rsidR="00000000" w:rsidRDefault="00C25297">
          <w:pPr>
            <w:pStyle w:val="A7AA64CBC1C74B4A85DE0ED33DA22D09"/>
          </w:pPr>
          <w:r>
            <w:t>Sunday</w:t>
          </w:r>
        </w:p>
      </w:docPartBody>
    </w:docPart>
    <w:docPart>
      <w:docPartPr>
        <w:name w:val="EDFEC76C8D1548AEA201565D83E5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D342-D0AD-464C-B70A-BE1D5F4BFD21}"/>
      </w:docPartPr>
      <w:docPartBody>
        <w:p w:rsidR="00000000" w:rsidRDefault="00C25297">
          <w:pPr>
            <w:pStyle w:val="EDFEC76C8D1548AEA201565D83E52F90"/>
          </w:pPr>
          <w:r>
            <w:t>Monday</w:t>
          </w:r>
        </w:p>
      </w:docPartBody>
    </w:docPart>
    <w:docPart>
      <w:docPartPr>
        <w:name w:val="61FC168596254A2C8775B0107AA9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3792-6599-4231-BB13-9942D33FCD34}"/>
      </w:docPartPr>
      <w:docPartBody>
        <w:p w:rsidR="00000000" w:rsidRDefault="00C25297">
          <w:pPr>
            <w:pStyle w:val="61FC168596254A2C8775B0107AA9FAB2"/>
          </w:pPr>
          <w:r>
            <w:t>Tuesday</w:t>
          </w:r>
        </w:p>
      </w:docPartBody>
    </w:docPart>
    <w:docPart>
      <w:docPartPr>
        <w:name w:val="B9A7B93A772E4E02A579EA363B02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8E8F-23A3-4FE6-9C58-CC6D60747960}"/>
      </w:docPartPr>
      <w:docPartBody>
        <w:p w:rsidR="00000000" w:rsidRDefault="00C25297">
          <w:pPr>
            <w:pStyle w:val="B9A7B93A772E4E02A579EA363B023C16"/>
          </w:pPr>
          <w:r>
            <w:t>Wednesday</w:t>
          </w:r>
        </w:p>
      </w:docPartBody>
    </w:docPart>
    <w:docPart>
      <w:docPartPr>
        <w:name w:val="9DBE4672EE374BEBA01961BFB63C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6BF1-CF59-45F8-AD66-1C98B46BF9E7}"/>
      </w:docPartPr>
      <w:docPartBody>
        <w:p w:rsidR="00000000" w:rsidRDefault="00C25297">
          <w:pPr>
            <w:pStyle w:val="9DBE4672EE374BEBA01961BFB63C4B81"/>
          </w:pPr>
          <w:r>
            <w:t>Thursday</w:t>
          </w:r>
        </w:p>
      </w:docPartBody>
    </w:docPart>
    <w:docPart>
      <w:docPartPr>
        <w:name w:val="8AF1B7F060564582861F317C48D4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E7A7-59A0-424A-9D3D-26FF3584EB06}"/>
      </w:docPartPr>
      <w:docPartBody>
        <w:p w:rsidR="00000000" w:rsidRDefault="00C25297">
          <w:pPr>
            <w:pStyle w:val="8AF1B7F060564582861F317C48D45751"/>
          </w:pPr>
          <w:r>
            <w:t>Friday</w:t>
          </w:r>
        </w:p>
      </w:docPartBody>
    </w:docPart>
    <w:docPart>
      <w:docPartPr>
        <w:name w:val="6731AA8C18304F7ABEE01098D9BE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0B62-D852-45CB-B884-3CC59318E3CA}"/>
      </w:docPartPr>
      <w:docPartBody>
        <w:p w:rsidR="00000000" w:rsidRDefault="00C25297">
          <w:pPr>
            <w:pStyle w:val="6731AA8C18304F7ABEE01098D9BE2C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A64CBC1C74B4A85DE0ED33DA22D09">
    <w:name w:val="A7AA64CBC1C74B4A85DE0ED33DA22D09"/>
  </w:style>
  <w:style w:type="paragraph" w:customStyle="1" w:styleId="EDFEC76C8D1548AEA201565D83E52F90">
    <w:name w:val="EDFEC76C8D1548AEA201565D83E52F90"/>
  </w:style>
  <w:style w:type="paragraph" w:customStyle="1" w:styleId="61FC168596254A2C8775B0107AA9FAB2">
    <w:name w:val="61FC168596254A2C8775B0107AA9FAB2"/>
  </w:style>
  <w:style w:type="paragraph" w:customStyle="1" w:styleId="B9A7B93A772E4E02A579EA363B023C16">
    <w:name w:val="B9A7B93A772E4E02A579EA363B023C16"/>
  </w:style>
  <w:style w:type="paragraph" w:customStyle="1" w:styleId="9DBE4672EE374BEBA01961BFB63C4B81">
    <w:name w:val="9DBE4672EE374BEBA01961BFB63C4B81"/>
  </w:style>
  <w:style w:type="paragraph" w:customStyle="1" w:styleId="8AF1B7F060564582861F317C48D45751">
    <w:name w:val="8AF1B7F060564582861F317C48D45751"/>
  </w:style>
  <w:style w:type="paragraph" w:customStyle="1" w:styleId="6731AA8C18304F7ABEE01098D9BE2C06">
    <w:name w:val="6731AA8C18304F7ABEE01098D9BE2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2018-11-01T14:34:00Z</dcterms:created>
  <dcterms:modified xsi:type="dcterms:W3CDTF">2018-11-01T14:36:00Z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