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55EFF0EE" w14:textId="77777777">
        <w:tc>
          <w:tcPr>
            <w:tcW w:w="2500" w:type="pct"/>
            <w:shd w:val="clear" w:color="auto" w:fill="495E00" w:themeFill="accent1" w:themeFillShade="80"/>
          </w:tcPr>
          <w:p w14:paraId="3B53A35C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694215">
              <w:t>October</w:t>
            </w:r>
            <w:r>
              <w:fldChar w:fldCharType="end"/>
            </w:r>
          </w:p>
        </w:tc>
        <w:tc>
          <w:tcPr>
            <w:tcW w:w="2500" w:type="pct"/>
            <w:shd w:val="clear" w:color="auto" w:fill="495E00" w:themeFill="accent1" w:themeFillShade="80"/>
          </w:tcPr>
          <w:p w14:paraId="12AEC609" w14:textId="77777777" w:rsidR="002F6E35" w:rsidRDefault="002F6E35"/>
        </w:tc>
      </w:tr>
      <w:tr w:rsidR="002F6E35" w14:paraId="6F224EEA" w14:textId="77777777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0FAB3FF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5CD84029" w14:textId="77777777" w:rsidR="002F6E35" w:rsidRDefault="009035F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694215">
              <w:t>2018</w:t>
            </w:r>
            <w:r>
              <w:fldChar w:fldCharType="end"/>
            </w:r>
          </w:p>
        </w:tc>
      </w:tr>
      <w:tr w:rsidR="002F6E35" w14:paraId="1038C0D0" w14:textId="77777777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123A680A" w14:textId="77777777" w:rsidR="002F6E35" w:rsidRDefault="002F6E35">
            <w:pPr>
              <w:pStyle w:val="Title"/>
            </w:pP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65B5F304" w14:textId="77777777" w:rsidR="002F6E35" w:rsidRDefault="002F6E35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1F8C4E01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1B82D9318E5A4F45AAAC454A6D6185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6C49B5AA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62CB2D3F" w14:textId="77777777" w:rsidR="002F6E35" w:rsidRDefault="00694215">
            <w:pPr>
              <w:pStyle w:val="Days"/>
            </w:pPr>
            <w:sdt>
              <w:sdtPr>
                <w:id w:val="8650153"/>
                <w:placeholder>
                  <w:docPart w:val="BC2FB331290A47B4A2C68AE8C61496E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2793B8B5" w14:textId="77777777" w:rsidR="002F6E35" w:rsidRDefault="00694215">
            <w:pPr>
              <w:pStyle w:val="Days"/>
            </w:pPr>
            <w:sdt>
              <w:sdtPr>
                <w:id w:val="-1517691135"/>
                <w:placeholder>
                  <w:docPart w:val="DF57812B32F7408885A8E50CD601B06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6921C407" w14:textId="77777777" w:rsidR="002F6E35" w:rsidRDefault="00694215">
            <w:pPr>
              <w:pStyle w:val="Days"/>
            </w:pPr>
            <w:sdt>
              <w:sdtPr>
                <w:id w:val="-1684429625"/>
                <w:placeholder>
                  <w:docPart w:val="521B5154C5AC46C18268F77021B82BE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4F6A3D4C" w14:textId="77777777" w:rsidR="002F6E35" w:rsidRDefault="00694215">
            <w:pPr>
              <w:pStyle w:val="Days"/>
            </w:pPr>
            <w:sdt>
              <w:sdtPr>
                <w:id w:val="-1188375605"/>
                <w:placeholder>
                  <w:docPart w:val="344316EB3F4A4B4ABCEC7942FCFB5D1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39BE7702" w14:textId="77777777" w:rsidR="002F6E35" w:rsidRDefault="00694215">
            <w:pPr>
              <w:pStyle w:val="Days"/>
            </w:pPr>
            <w:sdt>
              <w:sdtPr>
                <w:id w:val="1991825489"/>
                <w:placeholder>
                  <w:docPart w:val="A7E9A28C048D40B1B7700C46F256675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5AE85EDE" w14:textId="77777777" w:rsidR="002F6E35" w:rsidRDefault="00694215">
            <w:pPr>
              <w:pStyle w:val="Days"/>
            </w:pPr>
            <w:sdt>
              <w:sdtPr>
                <w:id w:val="115736794"/>
                <w:placeholder>
                  <w:docPart w:val="73F31673BA684F20A20D4142C527A4E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2E2EEFD8" w14:textId="77777777" w:rsidTr="002F6E35">
        <w:tc>
          <w:tcPr>
            <w:tcW w:w="2054" w:type="dxa"/>
            <w:tcBorders>
              <w:bottom w:val="nil"/>
            </w:tcBorders>
          </w:tcPr>
          <w:p w14:paraId="649950A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94215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8B8242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94215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A49F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694215">
              <w:fldChar w:fldCharType="separate"/>
            </w:r>
            <w:r w:rsidR="0069421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B4F03C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94215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9421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9421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9421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9421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1515B9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94215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9421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9421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94215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9421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93459F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94215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9421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9421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9421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9421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86D5BC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94215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9421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9421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94215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69421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667FBA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94215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9421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94215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94215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694215">
              <w:rPr>
                <w:noProof/>
              </w:rPr>
              <w:t>6</w:t>
            </w:r>
            <w:r>
              <w:fldChar w:fldCharType="end"/>
            </w:r>
          </w:p>
        </w:tc>
      </w:tr>
      <w:tr w:rsidR="002F6E35" w14:paraId="66C1C3E1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9B3FCB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F22096" w14:textId="00F4F38D" w:rsidR="002F6E35" w:rsidRDefault="00694215">
            <w:r>
              <w:t>FCCLA Fall Leadership Training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D9183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83149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BA463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257A6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D4F4D7" w14:textId="77777777" w:rsidR="002F6E35" w:rsidRDefault="002F6E35"/>
        </w:tc>
      </w:tr>
      <w:tr w:rsidR="002F6E35" w14:paraId="420637E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2847E8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9421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F7018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9421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031F0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9421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CAB1E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9421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17BAA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9421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60099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9421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5D6C0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94215">
              <w:rPr>
                <w:noProof/>
              </w:rPr>
              <w:t>13</w:t>
            </w:r>
            <w:r>
              <w:fldChar w:fldCharType="end"/>
            </w:r>
          </w:p>
        </w:tc>
      </w:tr>
      <w:tr w:rsidR="002F6E35" w14:paraId="4320B40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39AD62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169C7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7C61B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BD419C" w14:textId="326C8962" w:rsidR="002F6E35" w:rsidRDefault="00694215">
            <w:r>
              <w:t>FCCLA Chapter Officer Meeting @ 7:45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8AC3E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89702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A01A60" w14:textId="77777777" w:rsidR="002F6E35" w:rsidRDefault="002F6E35"/>
        </w:tc>
      </w:tr>
      <w:tr w:rsidR="002F6E35" w14:paraId="6165C92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8A78AF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9421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8B33C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9421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4EDB9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9421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4A4E4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9421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AAA6C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9421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CD131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9421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61F0F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94215">
              <w:rPr>
                <w:noProof/>
              </w:rPr>
              <w:t>20</w:t>
            </w:r>
            <w:r>
              <w:fldChar w:fldCharType="end"/>
            </w:r>
          </w:p>
        </w:tc>
      </w:tr>
      <w:tr w:rsidR="002F6E35" w14:paraId="633E49AC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8E301F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CE1812" w14:textId="664462A5" w:rsidR="002F6E35" w:rsidRDefault="00694215">
            <w:r>
              <w:t>FCCLA Chapter Meeting @ 12:35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7E5A1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53A96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96CE5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76344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C121E6" w14:textId="77777777" w:rsidR="002F6E35" w:rsidRDefault="002F6E35"/>
        </w:tc>
      </w:tr>
      <w:tr w:rsidR="002F6E35" w14:paraId="679FBCA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79D328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94215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A79C1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9421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1AEEC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9421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47F1E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9421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183D6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94215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F8766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94215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EE2388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94215">
              <w:rPr>
                <w:noProof/>
              </w:rPr>
              <w:t>27</w:t>
            </w:r>
            <w:r>
              <w:fldChar w:fldCharType="end"/>
            </w:r>
          </w:p>
        </w:tc>
      </w:tr>
      <w:tr w:rsidR="002F6E35" w14:paraId="479C137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616420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F069E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1A941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B0D8EE" w14:textId="588107D7" w:rsidR="002F6E35" w:rsidRDefault="00694215">
            <w:r>
              <w:t>Boo Gram Fundraiser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7EE585" w14:textId="20E20F14" w:rsidR="002F6E35" w:rsidRDefault="00694215">
            <w:r>
              <w:t>Boo Gram Fundraiser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380EF7" w14:textId="649B6ED0" w:rsidR="002F6E35" w:rsidRDefault="00694215">
            <w:r>
              <w:t>Boo Gram Fundraiser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A2BF91" w14:textId="77777777" w:rsidR="002F6E35" w:rsidRDefault="002F6E35"/>
        </w:tc>
      </w:tr>
      <w:tr w:rsidR="002F6E35" w14:paraId="183D60D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9A3846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9421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9421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9421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9421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94215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694215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1AA0B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9421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9421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9421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9421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9421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694215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950CD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9421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9421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9421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9421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9421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69421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194A1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9421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9421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9421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69421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9421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694215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3C864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9421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69421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9421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A49F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F96DB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9421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A49F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9421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EF42BB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9421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4C67024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5B9311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9DD591" w14:textId="55E81300" w:rsidR="002F6E35" w:rsidRDefault="00694215">
            <w:r>
              <w:t>Boo Gram Fundraiser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16DFB6" w14:textId="79B28CE8" w:rsidR="002F6E35" w:rsidRDefault="00694215">
            <w:r>
              <w:t>Boo Gram Fundraiser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912043" w14:textId="75CFB4AD" w:rsidR="002F6E35" w:rsidRDefault="00694215">
            <w:r>
              <w:t>Boo Gram Delivery @ 7:30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8F675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7BFC2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860B29" w14:textId="77777777" w:rsidR="002F6E35" w:rsidRDefault="002F6E35"/>
        </w:tc>
      </w:tr>
      <w:tr w:rsidR="002F6E35" w14:paraId="2965B95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26D03F1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9421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E10CCD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9421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58E2CA5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A536AB1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D30DD59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6A85907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36C3623" w14:textId="77777777" w:rsidR="002F6E35" w:rsidRDefault="002F6E35">
            <w:pPr>
              <w:pStyle w:val="Dates"/>
            </w:pPr>
          </w:p>
        </w:tc>
      </w:tr>
      <w:tr w:rsidR="002F6E35" w14:paraId="77DB59FD" w14:textId="77777777" w:rsidTr="002F6E35">
        <w:trPr>
          <w:trHeight w:hRule="exact" w:val="907"/>
        </w:trPr>
        <w:tc>
          <w:tcPr>
            <w:tcW w:w="2054" w:type="dxa"/>
          </w:tcPr>
          <w:p w14:paraId="3E839279" w14:textId="77777777" w:rsidR="002F6E35" w:rsidRDefault="002F6E35"/>
        </w:tc>
        <w:tc>
          <w:tcPr>
            <w:tcW w:w="2055" w:type="dxa"/>
          </w:tcPr>
          <w:p w14:paraId="58970652" w14:textId="77777777" w:rsidR="002F6E35" w:rsidRDefault="002F6E35"/>
        </w:tc>
        <w:tc>
          <w:tcPr>
            <w:tcW w:w="2055" w:type="dxa"/>
          </w:tcPr>
          <w:p w14:paraId="34DA53E0" w14:textId="77777777" w:rsidR="002F6E35" w:rsidRDefault="002F6E35"/>
        </w:tc>
        <w:tc>
          <w:tcPr>
            <w:tcW w:w="2055" w:type="dxa"/>
          </w:tcPr>
          <w:p w14:paraId="36D09B48" w14:textId="77777777" w:rsidR="002F6E35" w:rsidRDefault="002F6E35"/>
        </w:tc>
        <w:tc>
          <w:tcPr>
            <w:tcW w:w="2055" w:type="dxa"/>
          </w:tcPr>
          <w:p w14:paraId="7BE1EA00" w14:textId="77777777" w:rsidR="002F6E35" w:rsidRDefault="002F6E35"/>
        </w:tc>
        <w:tc>
          <w:tcPr>
            <w:tcW w:w="2055" w:type="dxa"/>
          </w:tcPr>
          <w:p w14:paraId="24DB01D4" w14:textId="77777777" w:rsidR="002F6E35" w:rsidRDefault="002F6E35"/>
        </w:tc>
        <w:tc>
          <w:tcPr>
            <w:tcW w:w="2055" w:type="dxa"/>
          </w:tcPr>
          <w:p w14:paraId="00E1F75D" w14:textId="77777777" w:rsidR="002F6E35" w:rsidRDefault="002F6E35"/>
        </w:tc>
      </w:tr>
    </w:tbl>
    <w:p w14:paraId="35182963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B0BDD" w14:textId="77777777" w:rsidR="00694215" w:rsidRDefault="00694215">
      <w:pPr>
        <w:spacing w:before="0" w:after="0"/>
      </w:pPr>
      <w:r>
        <w:separator/>
      </w:r>
    </w:p>
  </w:endnote>
  <w:endnote w:type="continuationSeparator" w:id="0">
    <w:p w14:paraId="216C278F" w14:textId="77777777" w:rsidR="00694215" w:rsidRDefault="006942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D533D" w14:textId="77777777" w:rsidR="00694215" w:rsidRDefault="00694215">
      <w:pPr>
        <w:spacing w:before="0" w:after="0"/>
      </w:pPr>
      <w:r>
        <w:separator/>
      </w:r>
    </w:p>
  </w:footnote>
  <w:footnote w:type="continuationSeparator" w:id="0">
    <w:p w14:paraId="2A48B3AC" w14:textId="77777777" w:rsidR="00694215" w:rsidRDefault="00694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2018"/>
    <w:docVar w:name="MonthStart" w:val="10/1/2018"/>
    <w:docVar w:name="ShowDynamicGuides" w:val="1"/>
    <w:docVar w:name="ShowMarginGuides" w:val="0"/>
    <w:docVar w:name="ShowOutlines" w:val="0"/>
    <w:docVar w:name="ShowStaticGuides" w:val="0"/>
  </w:docVars>
  <w:rsids>
    <w:rsidRoot w:val="00694215"/>
    <w:rsid w:val="00056814"/>
    <w:rsid w:val="0006779F"/>
    <w:rsid w:val="000A20FE"/>
    <w:rsid w:val="0011772B"/>
    <w:rsid w:val="0027720C"/>
    <w:rsid w:val="002F6E35"/>
    <w:rsid w:val="003D7DDA"/>
    <w:rsid w:val="004C5B17"/>
    <w:rsid w:val="005562FE"/>
    <w:rsid w:val="00694215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B70858"/>
    <w:rsid w:val="00B8151A"/>
    <w:rsid w:val="00C71D73"/>
    <w:rsid w:val="00C7735D"/>
    <w:rsid w:val="00CB1C1C"/>
    <w:rsid w:val="00D17693"/>
    <w:rsid w:val="00DF051F"/>
    <w:rsid w:val="00DF32DE"/>
    <w:rsid w:val="00E02644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366AC"/>
  <w15:docId w15:val="{FEB80322-123F-4A7B-B88B-361953CE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J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82D9318E5A4F45AAAC454A6D618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60503-2CAB-481B-AD2E-B920376E1C63}"/>
      </w:docPartPr>
      <w:docPartBody>
        <w:p w:rsidR="00000000" w:rsidRDefault="00C25297">
          <w:pPr>
            <w:pStyle w:val="1B82D9318E5A4F45AAAC454A6D618522"/>
          </w:pPr>
          <w:r>
            <w:t>Sunday</w:t>
          </w:r>
        </w:p>
      </w:docPartBody>
    </w:docPart>
    <w:docPart>
      <w:docPartPr>
        <w:name w:val="BC2FB331290A47B4A2C68AE8C6149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91F48-A829-40D9-B73F-0D014314A12A}"/>
      </w:docPartPr>
      <w:docPartBody>
        <w:p w:rsidR="00000000" w:rsidRDefault="00C25297">
          <w:pPr>
            <w:pStyle w:val="BC2FB331290A47B4A2C68AE8C61496E1"/>
          </w:pPr>
          <w:r>
            <w:t>Monday</w:t>
          </w:r>
        </w:p>
      </w:docPartBody>
    </w:docPart>
    <w:docPart>
      <w:docPartPr>
        <w:name w:val="DF57812B32F7408885A8E50CD601B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9079E-51F3-419A-9F2C-6F4CB39172EC}"/>
      </w:docPartPr>
      <w:docPartBody>
        <w:p w:rsidR="00000000" w:rsidRDefault="00C25297">
          <w:pPr>
            <w:pStyle w:val="DF57812B32F7408885A8E50CD601B06B"/>
          </w:pPr>
          <w:r>
            <w:t>Tuesday</w:t>
          </w:r>
        </w:p>
      </w:docPartBody>
    </w:docPart>
    <w:docPart>
      <w:docPartPr>
        <w:name w:val="521B5154C5AC46C18268F77021B82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67DDC-9687-448A-B0CD-46CC31F61D3D}"/>
      </w:docPartPr>
      <w:docPartBody>
        <w:p w:rsidR="00000000" w:rsidRDefault="00C25297">
          <w:pPr>
            <w:pStyle w:val="521B5154C5AC46C18268F77021B82BE2"/>
          </w:pPr>
          <w:r>
            <w:t>Wednesday</w:t>
          </w:r>
        </w:p>
      </w:docPartBody>
    </w:docPart>
    <w:docPart>
      <w:docPartPr>
        <w:name w:val="344316EB3F4A4B4ABCEC7942FCFB5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16257-4E2D-4EE9-9DA7-D9CC1C122597}"/>
      </w:docPartPr>
      <w:docPartBody>
        <w:p w:rsidR="00000000" w:rsidRDefault="00C25297">
          <w:pPr>
            <w:pStyle w:val="344316EB3F4A4B4ABCEC7942FCFB5D15"/>
          </w:pPr>
          <w:r>
            <w:t>Thursday</w:t>
          </w:r>
        </w:p>
      </w:docPartBody>
    </w:docPart>
    <w:docPart>
      <w:docPartPr>
        <w:name w:val="A7E9A28C048D40B1B7700C46F256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D3555-883E-49A7-B2B0-1181001C27E7}"/>
      </w:docPartPr>
      <w:docPartBody>
        <w:p w:rsidR="00000000" w:rsidRDefault="00C25297">
          <w:pPr>
            <w:pStyle w:val="A7E9A28C048D40B1B7700C46F2566755"/>
          </w:pPr>
          <w:r>
            <w:t>Friday</w:t>
          </w:r>
        </w:p>
      </w:docPartBody>
    </w:docPart>
    <w:docPart>
      <w:docPartPr>
        <w:name w:val="73F31673BA684F20A20D4142C527A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63CA1-D17B-4F5F-AA1E-A84C33CE2232}"/>
      </w:docPartPr>
      <w:docPartBody>
        <w:p w:rsidR="00000000" w:rsidRDefault="00C25297">
          <w:pPr>
            <w:pStyle w:val="73F31673BA684F20A20D4142C527A4E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82D9318E5A4F45AAAC454A6D618522">
    <w:name w:val="1B82D9318E5A4F45AAAC454A6D618522"/>
  </w:style>
  <w:style w:type="paragraph" w:customStyle="1" w:styleId="BC2FB331290A47B4A2C68AE8C61496E1">
    <w:name w:val="BC2FB331290A47B4A2C68AE8C61496E1"/>
  </w:style>
  <w:style w:type="paragraph" w:customStyle="1" w:styleId="DF57812B32F7408885A8E50CD601B06B">
    <w:name w:val="DF57812B32F7408885A8E50CD601B06B"/>
  </w:style>
  <w:style w:type="paragraph" w:customStyle="1" w:styleId="521B5154C5AC46C18268F77021B82BE2">
    <w:name w:val="521B5154C5AC46C18268F77021B82BE2"/>
  </w:style>
  <w:style w:type="paragraph" w:customStyle="1" w:styleId="344316EB3F4A4B4ABCEC7942FCFB5D15">
    <w:name w:val="344316EB3F4A4B4ABCEC7942FCFB5D15"/>
  </w:style>
  <w:style w:type="paragraph" w:customStyle="1" w:styleId="A7E9A28C048D40B1B7700C46F2566755">
    <w:name w:val="A7E9A28C048D40B1B7700C46F2566755"/>
  </w:style>
  <w:style w:type="paragraph" w:customStyle="1" w:styleId="73F31673BA684F20A20D4142C527A4E4">
    <w:name w:val="73F31673BA684F20A20D4142C527A4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Jessen</dc:creator>
  <cp:keywords/>
  <dc:description/>
  <cp:lastModifiedBy>Sara Jessen</cp:lastModifiedBy>
  <cp:revision>1</cp:revision>
  <dcterms:created xsi:type="dcterms:W3CDTF">2018-10-11T01:55:00Z</dcterms:created>
  <dcterms:modified xsi:type="dcterms:W3CDTF">2018-10-11T01:57:00Z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