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608B361" w14:textId="77777777">
        <w:tc>
          <w:tcPr>
            <w:tcW w:w="2500" w:type="pct"/>
            <w:shd w:val="clear" w:color="auto" w:fill="495E00" w:themeFill="accent1" w:themeFillShade="80"/>
          </w:tcPr>
          <w:p w14:paraId="3A31190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27DAA">
              <w:t>September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0899F996" w14:textId="77777777" w:rsidR="002F6E35" w:rsidRDefault="002F6E35"/>
        </w:tc>
      </w:tr>
      <w:tr w:rsidR="002F6E35" w14:paraId="485AC6D9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6D65971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8322FA6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27DAA">
              <w:t>2018</w:t>
            </w:r>
            <w:r>
              <w:fldChar w:fldCharType="end"/>
            </w:r>
          </w:p>
        </w:tc>
      </w:tr>
      <w:tr w:rsidR="002F6E35" w14:paraId="6CACD44A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D8B60FA" w14:textId="7777777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714311C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91CFA3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01A20B90CF8412D9B0972DD1DAE6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D5901E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AAB1832" w14:textId="77777777" w:rsidR="002F6E35" w:rsidRDefault="00427DAA">
            <w:pPr>
              <w:pStyle w:val="Days"/>
            </w:pPr>
            <w:sdt>
              <w:sdtPr>
                <w:id w:val="8650153"/>
                <w:placeholder>
                  <w:docPart w:val="58CDDC0106AE418DB8038AA09C2F7B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0CBF3C2" w14:textId="77777777" w:rsidR="002F6E35" w:rsidRDefault="00427DAA">
            <w:pPr>
              <w:pStyle w:val="Days"/>
            </w:pPr>
            <w:sdt>
              <w:sdtPr>
                <w:id w:val="-1517691135"/>
                <w:placeholder>
                  <w:docPart w:val="F0A1AB2BB93B44029C37C1A75350EF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B5318CB" w14:textId="77777777" w:rsidR="002F6E35" w:rsidRDefault="00427DAA">
            <w:pPr>
              <w:pStyle w:val="Days"/>
            </w:pPr>
            <w:sdt>
              <w:sdtPr>
                <w:id w:val="-1684429625"/>
                <w:placeholder>
                  <w:docPart w:val="6612608360D143C6819EB07EAF34716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DEAE9E1" w14:textId="77777777" w:rsidR="002F6E35" w:rsidRDefault="00427DAA">
            <w:pPr>
              <w:pStyle w:val="Days"/>
            </w:pPr>
            <w:sdt>
              <w:sdtPr>
                <w:id w:val="-1188375605"/>
                <w:placeholder>
                  <w:docPart w:val="77F6E540B03D4BFF8D1155C5C2894E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81B372E" w14:textId="77777777" w:rsidR="002F6E35" w:rsidRDefault="00427DAA">
            <w:pPr>
              <w:pStyle w:val="Days"/>
            </w:pPr>
            <w:sdt>
              <w:sdtPr>
                <w:id w:val="1991825489"/>
                <w:placeholder>
                  <w:docPart w:val="2A52621DF847494990E6A4C97933535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7209C67" w14:textId="77777777" w:rsidR="002F6E35" w:rsidRDefault="00427DAA">
            <w:pPr>
              <w:pStyle w:val="Days"/>
            </w:pPr>
            <w:sdt>
              <w:sdtPr>
                <w:id w:val="115736794"/>
                <w:placeholder>
                  <w:docPart w:val="B563602AE114479A89856EC0013905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F57A055" w14:textId="77777777" w:rsidTr="002F6E35">
        <w:tc>
          <w:tcPr>
            <w:tcW w:w="2054" w:type="dxa"/>
            <w:tcBorders>
              <w:bottom w:val="nil"/>
            </w:tcBorders>
          </w:tcPr>
          <w:p w14:paraId="17B76E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0824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7D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6C43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7D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5D9E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7D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867AA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7D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1CF9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7D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A2DF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7DA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7DAA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478CF72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AE83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ADB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F346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701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8B50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66DB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2BF61A" w14:textId="77777777" w:rsidR="002F6E35" w:rsidRDefault="002F6E35"/>
        </w:tc>
      </w:tr>
      <w:tr w:rsidR="002F6E35" w14:paraId="19C480B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F22D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7DA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B5E5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7DA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5E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7DA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255F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7DA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CCA6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7DA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16E5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7DA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6F1D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7DAA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52B6282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8AF9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390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E5CB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CD06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EDAE2" w14:textId="3FF980D0" w:rsidR="002F6E35" w:rsidRDefault="00427DAA">
            <w:r>
              <w:t>FCCLA Chapter Officer Meeting @ 7:45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D97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630AC" w14:textId="77777777" w:rsidR="002F6E35" w:rsidRDefault="002F6E35"/>
        </w:tc>
      </w:tr>
      <w:tr w:rsidR="002F6E35" w14:paraId="5F4208A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2F28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7DA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C0E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7DA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F76F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7DA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80DF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7DA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FAD9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7DA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706E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7DA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42FF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7DAA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55D5A93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51BD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CFF97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A229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DA5E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2696F" w14:textId="417ECDCE" w:rsidR="002F6E35" w:rsidRDefault="00427DAA">
            <w:r>
              <w:t>FCCLA Officer Meeting @ 6:45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438A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37C035" w14:textId="77777777" w:rsidR="002F6E35" w:rsidRDefault="002F6E35"/>
        </w:tc>
      </w:tr>
      <w:tr w:rsidR="002F6E35" w14:paraId="120D10B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C9756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7DA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A9C2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7DA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A1A4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7DA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3C3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7DA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D036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7DA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424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7DA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9A78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7DAA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1F804F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4693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89BBC9" w14:textId="34D9688D" w:rsidR="002F6E35" w:rsidRDefault="00427DAA">
            <w:r>
              <w:t>FCCLA Chapter Meeting @ 12:35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5C0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A785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1845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E78A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A747F6" w14:textId="77777777" w:rsidR="002F6E35" w:rsidRDefault="002F6E35"/>
        </w:tc>
      </w:tr>
      <w:tr w:rsidR="002F6E35" w14:paraId="282416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7E94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7DA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7DA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7DA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27DA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41F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7DA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7DA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7DA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27DA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2D05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7DA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7DA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7D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27DA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4AE8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7D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7D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7D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7DA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D45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7D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7D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7D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7DA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4C7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7D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7D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7D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27DAA">
              <w:fldChar w:fldCharType="separate"/>
            </w:r>
            <w:r w:rsidR="00427DAA">
              <w:rPr>
                <w:noProof/>
              </w:rPr>
              <w:instrText>28</w:instrText>
            </w:r>
            <w:r>
              <w:fldChar w:fldCharType="end"/>
            </w:r>
            <w:r w:rsidR="00427DAA">
              <w:fldChar w:fldCharType="separate"/>
            </w:r>
            <w:r w:rsidR="00427DA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2D3A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7D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7D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7D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29</w:instrText>
            </w:r>
            <w:r>
              <w:fldChar w:fldCharType="end"/>
            </w:r>
            <w:r w:rsidR="00427DAA">
              <w:fldChar w:fldCharType="separate"/>
            </w:r>
            <w:r w:rsidR="00427DAA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6FA95D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712F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42A5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D719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BAB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2CB22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A26A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68C063" w14:textId="77777777" w:rsidR="002F6E35" w:rsidRDefault="002F6E35"/>
        </w:tc>
      </w:tr>
      <w:tr w:rsidR="002F6E35" w14:paraId="2AE81B7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F8402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7D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7D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7D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7DAA">
              <w:rPr>
                <w:noProof/>
              </w:rPr>
              <w:instrText>30</w:instrText>
            </w:r>
            <w:r>
              <w:fldChar w:fldCharType="end"/>
            </w:r>
            <w:r w:rsidR="00427DAA">
              <w:fldChar w:fldCharType="separate"/>
            </w:r>
            <w:r w:rsidR="00427DA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5D8F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7D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7D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7D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635A0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81D0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2B984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7DC5D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1ABD96" w14:textId="77777777" w:rsidR="002F6E35" w:rsidRDefault="002F6E35">
            <w:pPr>
              <w:pStyle w:val="Dates"/>
            </w:pPr>
          </w:p>
        </w:tc>
      </w:tr>
      <w:tr w:rsidR="002F6E35" w14:paraId="471EA9C2" w14:textId="77777777" w:rsidTr="002F6E35">
        <w:trPr>
          <w:trHeight w:hRule="exact" w:val="907"/>
        </w:trPr>
        <w:tc>
          <w:tcPr>
            <w:tcW w:w="2054" w:type="dxa"/>
          </w:tcPr>
          <w:p w14:paraId="25720390" w14:textId="77777777" w:rsidR="002F6E35" w:rsidRDefault="002F6E35"/>
        </w:tc>
        <w:tc>
          <w:tcPr>
            <w:tcW w:w="2055" w:type="dxa"/>
          </w:tcPr>
          <w:p w14:paraId="21FF7DA9" w14:textId="77777777" w:rsidR="002F6E35" w:rsidRDefault="002F6E35"/>
        </w:tc>
        <w:tc>
          <w:tcPr>
            <w:tcW w:w="2055" w:type="dxa"/>
          </w:tcPr>
          <w:p w14:paraId="618487C5" w14:textId="77777777" w:rsidR="002F6E35" w:rsidRDefault="002F6E35"/>
        </w:tc>
        <w:tc>
          <w:tcPr>
            <w:tcW w:w="2055" w:type="dxa"/>
          </w:tcPr>
          <w:p w14:paraId="3459866E" w14:textId="77777777" w:rsidR="002F6E35" w:rsidRDefault="002F6E35"/>
        </w:tc>
        <w:tc>
          <w:tcPr>
            <w:tcW w:w="2055" w:type="dxa"/>
          </w:tcPr>
          <w:p w14:paraId="6986F915" w14:textId="77777777" w:rsidR="002F6E35" w:rsidRDefault="002F6E35"/>
        </w:tc>
        <w:tc>
          <w:tcPr>
            <w:tcW w:w="2055" w:type="dxa"/>
          </w:tcPr>
          <w:p w14:paraId="7A0E93A3" w14:textId="77777777" w:rsidR="002F6E35" w:rsidRDefault="002F6E35"/>
        </w:tc>
        <w:tc>
          <w:tcPr>
            <w:tcW w:w="2055" w:type="dxa"/>
          </w:tcPr>
          <w:p w14:paraId="1C42BB78" w14:textId="77777777" w:rsidR="002F6E35" w:rsidRDefault="002F6E35"/>
        </w:tc>
      </w:tr>
    </w:tbl>
    <w:p w14:paraId="7E63560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C0D3" w14:textId="77777777" w:rsidR="00427DAA" w:rsidRDefault="00427DAA">
      <w:pPr>
        <w:spacing w:before="0" w:after="0"/>
      </w:pPr>
      <w:r>
        <w:separator/>
      </w:r>
    </w:p>
  </w:endnote>
  <w:endnote w:type="continuationSeparator" w:id="0">
    <w:p w14:paraId="7DB7DAC2" w14:textId="77777777" w:rsidR="00427DAA" w:rsidRDefault="00427D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00EB" w14:textId="77777777" w:rsidR="00427DAA" w:rsidRDefault="00427DAA">
      <w:pPr>
        <w:spacing w:before="0" w:after="0"/>
      </w:pPr>
      <w:r>
        <w:separator/>
      </w:r>
    </w:p>
  </w:footnote>
  <w:footnote w:type="continuationSeparator" w:id="0">
    <w:p w14:paraId="620E8105" w14:textId="77777777" w:rsidR="00427DAA" w:rsidRDefault="00427D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427DAA"/>
    <w:rsid w:val="00056814"/>
    <w:rsid w:val="0006779F"/>
    <w:rsid w:val="000A20FE"/>
    <w:rsid w:val="0011772B"/>
    <w:rsid w:val="0027720C"/>
    <w:rsid w:val="002F6E35"/>
    <w:rsid w:val="003D7DDA"/>
    <w:rsid w:val="00427DAA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6545D"/>
  <w15:docId w15:val="{9F7232E8-F5A0-41D7-A891-F4063C1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A20B90CF8412D9B0972DD1DAE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9128-D7DA-4B8B-98E1-9A91B745ABE0}"/>
      </w:docPartPr>
      <w:docPartBody>
        <w:p w:rsidR="00000000" w:rsidRDefault="00C25297">
          <w:pPr>
            <w:pStyle w:val="901A20B90CF8412D9B0972DD1DAE69AA"/>
          </w:pPr>
          <w:r>
            <w:t>Sunday</w:t>
          </w:r>
        </w:p>
      </w:docPartBody>
    </w:docPart>
    <w:docPart>
      <w:docPartPr>
        <w:name w:val="58CDDC0106AE418DB8038AA09C2F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D0B0-079B-4738-983A-09DD8B7A06CD}"/>
      </w:docPartPr>
      <w:docPartBody>
        <w:p w:rsidR="00000000" w:rsidRDefault="00C25297">
          <w:pPr>
            <w:pStyle w:val="58CDDC0106AE418DB8038AA09C2F7B19"/>
          </w:pPr>
          <w:r>
            <w:t>Monday</w:t>
          </w:r>
        </w:p>
      </w:docPartBody>
    </w:docPart>
    <w:docPart>
      <w:docPartPr>
        <w:name w:val="F0A1AB2BB93B44029C37C1A75350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57C3-A185-42B3-B14C-2D291A22C60A}"/>
      </w:docPartPr>
      <w:docPartBody>
        <w:p w:rsidR="00000000" w:rsidRDefault="00C25297">
          <w:pPr>
            <w:pStyle w:val="F0A1AB2BB93B44029C37C1A75350EF86"/>
          </w:pPr>
          <w:r>
            <w:t>Tuesday</w:t>
          </w:r>
        </w:p>
      </w:docPartBody>
    </w:docPart>
    <w:docPart>
      <w:docPartPr>
        <w:name w:val="6612608360D143C6819EB07EAF34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7562-A845-474C-93C6-EE4F6514B456}"/>
      </w:docPartPr>
      <w:docPartBody>
        <w:p w:rsidR="00000000" w:rsidRDefault="00C25297">
          <w:pPr>
            <w:pStyle w:val="6612608360D143C6819EB07EAF34716C"/>
          </w:pPr>
          <w:r>
            <w:t>Wednesday</w:t>
          </w:r>
        </w:p>
      </w:docPartBody>
    </w:docPart>
    <w:docPart>
      <w:docPartPr>
        <w:name w:val="77F6E540B03D4BFF8D1155C5C289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A451-AC0D-4DDD-9203-3417AC9EAC51}"/>
      </w:docPartPr>
      <w:docPartBody>
        <w:p w:rsidR="00000000" w:rsidRDefault="00C25297">
          <w:pPr>
            <w:pStyle w:val="77F6E540B03D4BFF8D1155C5C2894E9D"/>
          </w:pPr>
          <w:r>
            <w:t>Thursday</w:t>
          </w:r>
        </w:p>
      </w:docPartBody>
    </w:docPart>
    <w:docPart>
      <w:docPartPr>
        <w:name w:val="2A52621DF847494990E6A4C97933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155D-F9CB-48EC-B2E4-E6C95EAC5158}"/>
      </w:docPartPr>
      <w:docPartBody>
        <w:p w:rsidR="00000000" w:rsidRDefault="00C25297">
          <w:pPr>
            <w:pStyle w:val="2A52621DF847494990E6A4C979335359"/>
          </w:pPr>
          <w:r>
            <w:t>Friday</w:t>
          </w:r>
        </w:p>
      </w:docPartBody>
    </w:docPart>
    <w:docPart>
      <w:docPartPr>
        <w:name w:val="B563602AE114479A89856EC00139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3597-D2F0-4169-8BCA-C08B783F2265}"/>
      </w:docPartPr>
      <w:docPartBody>
        <w:p w:rsidR="00000000" w:rsidRDefault="00C25297">
          <w:pPr>
            <w:pStyle w:val="B563602AE114479A89856EC00139056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A20B90CF8412D9B0972DD1DAE69AA">
    <w:name w:val="901A20B90CF8412D9B0972DD1DAE69AA"/>
  </w:style>
  <w:style w:type="paragraph" w:customStyle="1" w:styleId="58CDDC0106AE418DB8038AA09C2F7B19">
    <w:name w:val="58CDDC0106AE418DB8038AA09C2F7B19"/>
  </w:style>
  <w:style w:type="paragraph" w:customStyle="1" w:styleId="F0A1AB2BB93B44029C37C1A75350EF86">
    <w:name w:val="F0A1AB2BB93B44029C37C1A75350EF86"/>
  </w:style>
  <w:style w:type="paragraph" w:customStyle="1" w:styleId="6612608360D143C6819EB07EAF34716C">
    <w:name w:val="6612608360D143C6819EB07EAF34716C"/>
  </w:style>
  <w:style w:type="paragraph" w:customStyle="1" w:styleId="77F6E540B03D4BFF8D1155C5C2894E9D">
    <w:name w:val="77F6E540B03D4BFF8D1155C5C2894E9D"/>
  </w:style>
  <w:style w:type="paragraph" w:customStyle="1" w:styleId="2A52621DF847494990E6A4C979335359">
    <w:name w:val="2A52621DF847494990E6A4C979335359"/>
  </w:style>
  <w:style w:type="paragraph" w:customStyle="1" w:styleId="B563602AE114479A89856EC00139056F">
    <w:name w:val="B563602AE114479A89856EC001390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2018-10-11T01:53:00Z</dcterms:created>
  <dcterms:modified xsi:type="dcterms:W3CDTF">2018-10-11T01:55:00Z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